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7" w:rsidRDefault="00923567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L1788</w:t>
      </w:r>
    </w:p>
    <w:p w:rsidR="00923567" w:rsidRPr="00DB6FD1" w:rsidRDefault="00923567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hyperlink r:id="rId4" w:history="1">
        <w:r w:rsidRPr="00EE1779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info@regentacaservy.com</w:t>
        </w:r>
      </w:hyperlink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</w:t>
      </w:r>
    </w:p>
    <w:p w:rsidR="00923567" w:rsidRPr="00DB6FD1" w:rsidRDefault="00923567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14 September 2001</w:t>
      </w:r>
    </w:p>
    <w:p w:rsidR="00923567" w:rsidRDefault="00923567" w:rsidP="00DB6FD1">
      <w:pPr>
        <w:rPr>
          <w:rFonts w:ascii="Arial Black" w:hAnsi="Arial Black"/>
          <w:u w:val="single"/>
          <w:lang w:val="en-GB"/>
        </w:rPr>
      </w:pPr>
    </w:p>
    <w:p w:rsidR="00923567" w:rsidRDefault="00923567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Dear Sir/ Madam,</w:t>
      </w:r>
    </w:p>
    <w:p w:rsidR="00923567" w:rsidRDefault="00923567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am Interesting in doing a diploma course in ‘poetry’. I know there was an INDIVIDUAL LEARNING ACOUNT scheme up to last summer, but I believe its been phased out now. Is there any other similar scheme currently in existence to help with fees? Please send all relevant details to: </w:t>
      </w:r>
    </w:p>
    <w:p w:rsidR="00923567" w:rsidRDefault="00923567" w:rsidP="00D4317B">
      <w:pPr>
        <w:tabs>
          <w:tab w:val="left" w:pos="1680"/>
        </w:tabs>
        <w:spacing w:line="240" w:lineRule="auto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Mr U AZAM</w:t>
      </w:r>
    </w:p>
    <w:p w:rsidR="00923567" w:rsidRDefault="00923567" w:rsidP="00D4317B">
      <w:pPr>
        <w:tabs>
          <w:tab w:val="left" w:pos="1680"/>
        </w:tabs>
        <w:spacing w:line="240" w:lineRule="auto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  Flat 2</w:t>
      </w:r>
    </w:p>
    <w:p w:rsidR="00923567" w:rsidRDefault="00923567" w:rsidP="00D4317B">
      <w:pPr>
        <w:tabs>
          <w:tab w:val="left" w:pos="1680"/>
        </w:tabs>
        <w:spacing w:line="240" w:lineRule="auto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  53, </w:t>
      </w:r>
      <w:smartTag w:uri="urn:schemas-microsoft-com:office:smarttags" w:element="address">
        <w:smartTag w:uri="urn:schemas-microsoft-com:office:smarttags" w:element="Street">
          <w:r>
            <w:rPr>
              <w:rFonts w:ascii="Arial Black" w:hAnsi="Arial Black"/>
              <w:sz w:val="24"/>
              <w:szCs w:val="24"/>
              <w:lang w:val="en-GB"/>
            </w:rPr>
            <w:t>Manley Road</w:t>
          </w:r>
        </w:smartTag>
      </w:smartTag>
      <w:r>
        <w:rPr>
          <w:rFonts w:ascii="Arial Black" w:hAnsi="Arial Black"/>
          <w:sz w:val="24"/>
          <w:szCs w:val="24"/>
          <w:lang w:val="en-GB"/>
        </w:rPr>
        <w:t>,</w:t>
      </w:r>
    </w:p>
    <w:p w:rsidR="00923567" w:rsidRPr="00DB6FD1" w:rsidRDefault="00923567" w:rsidP="00D4317B">
      <w:pPr>
        <w:tabs>
          <w:tab w:val="left" w:pos="1680"/>
        </w:tabs>
        <w:spacing w:line="240" w:lineRule="auto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                       Manchester M16 8HP</w:t>
      </w:r>
    </w:p>
    <w:p w:rsidR="00923567" w:rsidRPr="00DB6FD1" w:rsidRDefault="00923567">
      <w:pPr>
        <w:rPr>
          <w:rFonts w:ascii="Arial Black" w:hAnsi="Arial Black"/>
          <w:sz w:val="24"/>
          <w:szCs w:val="24"/>
          <w:lang w:val="en-GB"/>
        </w:rPr>
      </w:pPr>
    </w:p>
    <w:sectPr w:rsidR="00923567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3D4427"/>
    <w:rsid w:val="004E5550"/>
    <w:rsid w:val="00561C90"/>
    <w:rsid w:val="006C158B"/>
    <w:rsid w:val="007D21B1"/>
    <w:rsid w:val="0090287C"/>
    <w:rsid w:val="00923567"/>
    <w:rsid w:val="009E4DFE"/>
    <w:rsid w:val="00CA4EEC"/>
    <w:rsid w:val="00CC296A"/>
    <w:rsid w:val="00D4317B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81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21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21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10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1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1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8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21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021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1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1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gentacaser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89</Words>
  <Characters>510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2012-06-28T19:44:00Z</dcterms:created>
  <dcterms:modified xsi:type="dcterms:W3CDTF">2012-06-28T19:57:00Z</dcterms:modified>
</cp:coreProperties>
</file>