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8C" w:rsidRDefault="00117E8C" w:rsidP="00DB6FD1">
      <w:pPr>
        <w:jc w:val="center"/>
        <w:rPr>
          <w:rFonts w:ascii="Arial Black" w:hAnsi="Arial Black"/>
          <w:sz w:val="32"/>
          <w:szCs w:val="32"/>
          <w:u w:val="single"/>
          <w:lang w:val="en-GB"/>
        </w:rPr>
      </w:pPr>
      <w:r w:rsidRPr="00DB6FD1">
        <w:rPr>
          <w:rFonts w:ascii="Arial Black" w:hAnsi="Arial Black"/>
          <w:sz w:val="32"/>
          <w:szCs w:val="32"/>
          <w:u w:val="single"/>
          <w:lang w:val="en-GB"/>
        </w:rPr>
        <w:t>THE LETTERS OF</w:t>
      </w:r>
      <w:r>
        <w:rPr>
          <w:rFonts w:ascii="Arial Black" w:hAnsi="Arial Black"/>
          <w:sz w:val="32"/>
          <w:szCs w:val="32"/>
          <w:u w:val="single"/>
          <w:lang w:val="en-GB"/>
        </w:rPr>
        <w:t xml:space="preserve"> DR UMAR AZAM:  LETTER NO. L1791</w:t>
      </w:r>
    </w:p>
    <w:p w:rsidR="00117E8C" w:rsidRPr="00DB6FD1" w:rsidRDefault="00117E8C" w:rsidP="00371C2D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 w:rsidRPr="00DB6FD1">
        <w:rPr>
          <w:rFonts w:ascii="Arial Black" w:hAnsi="Arial Black"/>
          <w:sz w:val="28"/>
          <w:szCs w:val="28"/>
          <w:u w:val="single"/>
          <w:lang w:val="en-GB"/>
        </w:rPr>
        <w:t>To: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Br Izharul Siddiqui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   </w:t>
      </w:r>
      <w:r>
        <w:rPr>
          <w:rFonts w:ascii="Arial Black" w:hAnsi="Arial Black"/>
          <w:i/>
          <w:sz w:val="28"/>
          <w:szCs w:val="28"/>
          <w:lang w:val="en-GB"/>
        </w:rPr>
        <w:t xml:space="preserve"> </w:t>
      </w:r>
      <w:r>
        <w:rPr>
          <w:rFonts w:ascii="Arial Black" w:hAnsi="Arial Black"/>
          <w:i/>
          <w:sz w:val="28"/>
          <w:szCs w:val="28"/>
          <w:u w:val="single"/>
          <w:lang w:val="en-GB"/>
        </w:rPr>
        <w:t xml:space="preserve"> </w:t>
      </w:r>
    </w:p>
    <w:p w:rsidR="00117E8C" w:rsidRPr="00DB6FD1" w:rsidRDefault="00117E8C" w:rsidP="00DB6FD1">
      <w:pPr>
        <w:jc w:val="center"/>
        <w:rPr>
          <w:rFonts w:ascii="Arial Black" w:hAnsi="Arial Black"/>
          <w:sz w:val="28"/>
          <w:szCs w:val="28"/>
          <w:u w:val="single"/>
          <w:lang w:val="en-GB"/>
        </w:rPr>
      </w:pPr>
      <w:r>
        <w:rPr>
          <w:rFonts w:ascii="Arial Black" w:hAnsi="Arial Black"/>
          <w:sz w:val="28"/>
          <w:szCs w:val="28"/>
          <w:u w:val="single"/>
          <w:lang w:val="en-GB"/>
        </w:rPr>
        <w:t>Dated: 16</w:t>
      </w:r>
      <w:r w:rsidRPr="00907B7C">
        <w:rPr>
          <w:rFonts w:ascii="Arial Black" w:hAnsi="Arial Black"/>
          <w:sz w:val="28"/>
          <w:szCs w:val="28"/>
          <w:u w:val="single"/>
          <w:vertAlign w:val="superscript"/>
          <w:lang w:val="en-GB"/>
        </w:rPr>
        <w:t>th</w:t>
      </w:r>
      <w:r>
        <w:rPr>
          <w:rFonts w:ascii="Arial Black" w:hAnsi="Arial Black"/>
          <w:sz w:val="28"/>
          <w:szCs w:val="28"/>
          <w:u w:val="single"/>
          <w:lang w:val="en-GB"/>
        </w:rPr>
        <w:t xml:space="preserve"> September 2001</w:t>
      </w:r>
    </w:p>
    <w:p w:rsidR="00117E8C" w:rsidRPr="00C661F8" w:rsidRDefault="00117E8C" w:rsidP="007472E8">
      <w:pPr>
        <w:rPr>
          <w:rFonts w:ascii="Arial Black" w:hAnsi="Arial Black"/>
          <w:sz w:val="24"/>
          <w:szCs w:val="24"/>
          <w:u w:val="single"/>
          <w:lang w:val="en-GB"/>
        </w:rPr>
      </w:pPr>
      <w:r>
        <w:rPr>
          <w:rFonts w:ascii="Arial Black" w:hAnsi="Arial Black"/>
          <w:sz w:val="24"/>
          <w:szCs w:val="24"/>
          <w:u w:val="single"/>
          <w:lang w:val="en-GB"/>
        </w:rPr>
        <w:t xml:space="preserve"> </w:t>
      </w:r>
    </w:p>
    <w:p w:rsidR="00117E8C" w:rsidRDefault="00117E8C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Dear Br Izharul Siddiqui,</w:t>
      </w:r>
    </w:p>
    <w:p w:rsidR="00117E8C" w:rsidRDefault="00117E8C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Assalamu Alaikum,</w:t>
      </w:r>
    </w:p>
    <w:p w:rsidR="00117E8C" w:rsidRDefault="00117E8C" w:rsidP="007472E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Thank you so much for sending your favourable comments on the website. You can help in the following ways:</w:t>
      </w:r>
    </w:p>
    <w:p w:rsidR="00117E8C" w:rsidRDefault="00117E8C" w:rsidP="00907B7C">
      <w:pPr>
        <w:numPr>
          <w:ilvl w:val="0"/>
          <w:numId w:val="11"/>
        </w:num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Tell your friends the address of my website. Ask that EACH browser send me his/ her comments.</w:t>
      </w:r>
    </w:p>
    <w:p w:rsidR="00117E8C" w:rsidRDefault="00117E8C" w:rsidP="00907B7C">
      <w:pPr>
        <w:numPr>
          <w:ilvl w:val="0"/>
          <w:numId w:val="11"/>
        </w:num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Each family may DOWNLOAD any/ all book(s).</w:t>
      </w:r>
    </w:p>
    <w:p w:rsidR="00117E8C" w:rsidRDefault="00117E8C" w:rsidP="00907B7C">
      <w:pPr>
        <w:numPr>
          <w:ilvl w:val="0"/>
          <w:numId w:val="11"/>
        </w:num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 School children may use information for school projects.</w:t>
      </w:r>
    </w:p>
    <w:p w:rsidR="00117E8C" w:rsidRDefault="00117E8C" w:rsidP="00907B7C">
      <w:pPr>
        <w:numPr>
          <w:ilvl w:val="0"/>
          <w:numId w:val="11"/>
        </w:num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Could you arrange for someone to TRANSLATE my book into URDU.</w:t>
      </w:r>
    </w:p>
    <w:p w:rsidR="00117E8C" w:rsidRDefault="00117E8C" w:rsidP="00907B7C">
      <w:pPr>
        <w:numPr>
          <w:ilvl w:val="0"/>
          <w:numId w:val="11"/>
        </w:num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If you could draw the existence of my site to local radio/ newspapers, that would be exciting!</w:t>
      </w:r>
    </w:p>
    <w:p w:rsidR="00117E8C" w:rsidRDefault="00117E8C" w:rsidP="00907B7C">
      <w:pPr>
        <w:numPr>
          <w:ilvl w:val="0"/>
          <w:numId w:val="11"/>
        </w:num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Could you put notices up in e.g. Community Centres in your area, publicising the website.</w:t>
      </w:r>
    </w:p>
    <w:p w:rsidR="00117E8C" w:rsidRDefault="00117E8C" w:rsidP="00907B7C">
      <w:pPr>
        <w:numPr>
          <w:ilvl w:val="0"/>
          <w:numId w:val="11"/>
        </w:num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>If any of your friends have a website, could they provide a LINK to my site?</w:t>
      </w:r>
    </w:p>
    <w:p w:rsidR="00117E8C" w:rsidRDefault="00117E8C" w:rsidP="00907B7C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May Allah Most High Bless You! Ameen! </w:t>
      </w:r>
    </w:p>
    <w:p w:rsidR="00117E8C" w:rsidRDefault="00117E8C" w:rsidP="00C661F8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Dr Umar Elahi Azam     B.A.  (Hons, Ph.D, Dip.FJ  </w:t>
      </w:r>
    </w:p>
    <w:p w:rsidR="00117E8C" w:rsidRPr="00DB6FD1" w:rsidRDefault="00117E8C">
      <w:pPr>
        <w:rPr>
          <w:rFonts w:ascii="Arial Black" w:hAnsi="Arial Black"/>
          <w:sz w:val="24"/>
          <w:szCs w:val="24"/>
          <w:lang w:val="en-GB"/>
        </w:rPr>
      </w:pPr>
      <w:r>
        <w:rPr>
          <w:rFonts w:ascii="Arial Black" w:hAnsi="Arial Black"/>
          <w:sz w:val="24"/>
          <w:szCs w:val="24"/>
          <w:lang w:val="en-GB"/>
        </w:rPr>
        <w:t xml:space="preserve">AUTOR </w:t>
      </w:r>
    </w:p>
    <w:sectPr w:rsidR="00117E8C" w:rsidRPr="00DB6FD1" w:rsidSect="009E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3A6F5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72BE64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618E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6C5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D1636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653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884E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325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AA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D2ED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AC2540"/>
    <w:multiLevelType w:val="hybridMultilevel"/>
    <w:tmpl w:val="892C07A2"/>
    <w:lvl w:ilvl="0" w:tplc="956E3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1B1"/>
    <w:rsid w:val="00056973"/>
    <w:rsid w:val="000D4F77"/>
    <w:rsid w:val="000F6FF8"/>
    <w:rsid w:val="00117E8C"/>
    <w:rsid w:val="00137C4A"/>
    <w:rsid w:val="00177196"/>
    <w:rsid w:val="001B4307"/>
    <w:rsid w:val="001E5121"/>
    <w:rsid w:val="0026262F"/>
    <w:rsid w:val="002942F4"/>
    <w:rsid w:val="002D0635"/>
    <w:rsid w:val="00307E8D"/>
    <w:rsid w:val="00371C2D"/>
    <w:rsid w:val="0038503F"/>
    <w:rsid w:val="003D4427"/>
    <w:rsid w:val="0045798E"/>
    <w:rsid w:val="004774E0"/>
    <w:rsid w:val="004E5550"/>
    <w:rsid w:val="005A0D2F"/>
    <w:rsid w:val="006024AF"/>
    <w:rsid w:val="00634BF8"/>
    <w:rsid w:val="006646F7"/>
    <w:rsid w:val="006C158B"/>
    <w:rsid w:val="006E1C1A"/>
    <w:rsid w:val="006F04DB"/>
    <w:rsid w:val="007002F7"/>
    <w:rsid w:val="007472E8"/>
    <w:rsid w:val="007D21B1"/>
    <w:rsid w:val="00802519"/>
    <w:rsid w:val="00835981"/>
    <w:rsid w:val="00885B45"/>
    <w:rsid w:val="008C22A3"/>
    <w:rsid w:val="008E51D6"/>
    <w:rsid w:val="0090287C"/>
    <w:rsid w:val="00907B7C"/>
    <w:rsid w:val="009164D8"/>
    <w:rsid w:val="009323CD"/>
    <w:rsid w:val="009E4DFE"/>
    <w:rsid w:val="00A37FEF"/>
    <w:rsid w:val="00BD1F06"/>
    <w:rsid w:val="00C62386"/>
    <w:rsid w:val="00C661F8"/>
    <w:rsid w:val="00CA4EEC"/>
    <w:rsid w:val="00CC296A"/>
    <w:rsid w:val="00DA3A4F"/>
    <w:rsid w:val="00DB6FD1"/>
    <w:rsid w:val="00E176DE"/>
    <w:rsid w:val="00EE1779"/>
    <w:rsid w:val="00F15235"/>
    <w:rsid w:val="00F43E0E"/>
    <w:rsid w:val="00F8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F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D21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21B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gi">
    <w:name w:val="gi"/>
    <w:basedOn w:val="DefaultParagraphFont"/>
    <w:uiPriority w:val="99"/>
    <w:rsid w:val="007D21B1"/>
    <w:rPr>
      <w:rFonts w:cs="Times New Roman"/>
    </w:rPr>
  </w:style>
  <w:style w:type="character" w:customStyle="1" w:styleId="gd">
    <w:name w:val="gd"/>
    <w:basedOn w:val="DefaultParagraphFont"/>
    <w:uiPriority w:val="99"/>
    <w:rsid w:val="007D21B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D21B1"/>
    <w:rPr>
      <w:rFonts w:cs="Times New Roman"/>
    </w:rPr>
  </w:style>
  <w:style w:type="character" w:customStyle="1" w:styleId="go">
    <w:name w:val="go"/>
    <w:basedOn w:val="DefaultParagraphFont"/>
    <w:uiPriority w:val="99"/>
    <w:rsid w:val="007D21B1"/>
    <w:rPr>
      <w:rFonts w:cs="Times New Roman"/>
    </w:rPr>
  </w:style>
  <w:style w:type="character" w:customStyle="1" w:styleId="hp">
    <w:name w:val="hp"/>
    <w:basedOn w:val="DefaultParagraphFont"/>
    <w:uiPriority w:val="99"/>
    <w:rsid w:val="007D21B1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7D21B1"/>
    <w:rPr>
      <w:rFonts w:cs="Times New Roman"/>
    </w:rPr>
  </w:style>
  <w:style w:type="character" w:customStyle="1" w:styleId="ho">
    <w:name w:val="ho"/>
    <w:basedOn w:val="DefaultParagraphFont"/>
    <w:uiPriority w:val="99"/>
    <w:rsid w:val="007D21B1"/>
    <w:rPr>
      <w:rFonts w:cs="Times New Roman"/>
    </w:rPr>
  </w:style>
  <w:style w:type="character" w:customStyle="1" w:styleId="g3">
    <w:name w:val="g3"/>
    <w:basedOn w:val="DefaultParagraphFont"/>
    <w:uiPriority w:val="99"/>
    <w:rsid w:val="007D21B1"/>
    <w:rPr>
      <w:rFonts w:cs="Times New Roman"/>
    </w:rPr>
  </w:style>
  <w:style w:type="character" w:customStyle="1" w:styleId="hb">
    <w:name w:val="hb"/>
    <w:basedOn w:val="DefaultParagraphFont"/>
    <w:uiPriority w:val="99"/>
    <w:rsid w:val="007D21B1"/>
    <w:rPr>
      <w:rFonts w:cs="Times New Roman"/>
    </w:rPr>
  </w:style>
  <w:style w:type="character" w:customStyle="1" w:styleId="g2">
    <w:name w:val="g2"/>
    <w:basedOn w:val="DefaultParagraphFont"/>
    <w:uiPriority w:val="99"/>
    <w:rsid w:val="007D21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D2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21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B6FD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400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3465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03460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3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00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0347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0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03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400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0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00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49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0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8240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0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00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3491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4003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03477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03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0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00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00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4003473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00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400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400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3504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50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0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130</Words>
  <Characters>744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LETTERS OF DR UMAR AZAM:  LETTER NO</dc:title>
  <dc:subject/>
  <dc:creator>netuser</dc:creator>
  <cp:keywords/>
  <dc:description/>
  <cp:lastModifiedBy>Mohammed Tauseef</cp:lastModifiedBy>
  <cp:revision>3</cp:revision>
  <cp:lastPrinted>2012-06-06T21:24:00Z</cp:lastPrinted>
  <dcterms:created xsi:type="dcterms:W3CDTF">2012-06-29T20:06:00Z</dcterms:created>
  <dcterms:modified xsi:type="dcterms:W3CDTF">2012-06-29T20:15:00Z</dcterms:modified>
</cp:coreProperties>
</file>