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D2" w:rsidRDefault="005822D2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L1798</w:t>
      </w:r>
    </w:p>
    <w:p w:rsidR="005822D2" w:rsidRPr="00DB6FD1" w:rsidRDefault="005822D2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 xml:space="preserve">To:  </w:t>
      </w:r>
      <w:hyperlink r:id="rId4" w:history="1">
        <w:r w:rsidRPr="00EE1779">
          <w:rPr>
            <w:rStyle w:val="Hyperlink"/>
            <w:rFonts w:ascii="Arial Black" w:hAnsi="Arial Black"/>
            <w:i/>
            <w:sz w:val="28"/>
            <w:szCs w:val="28"/>
            <w:lang w:val="en-GB"/>
          </w:rPr>
          <w:t>e.gle@btinternet.com</w:t>
        </w:r>
      </w:hyperlink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  </w:t>
      </w:r>
    </w:p>
    <w:p w:rsidR="005822D2" w:rsidRPr="00DB6FD1" w:rsidRDefault="005822D2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22nd September 2001</w:t>
      </w:r>
    </w:p>
    <w:p w:rsidR="005822D2" w:rsidRDefault="005822D2" w:rsidP="00DB6FD1">
      <w:pPr>
        <w:rPr>
          <w:rFonts w:ascii="Arial Black" w:hAnsi="Arial Black"/>
          <w:u w:val="single"/>
          <w:lang w:val="en-GB"/>
        </w:rPr>
      </w:pPr>
    </w:p>
    <w:p w:rsidR="005822D2" w:rsidRDefault="005822D2" w:rsidP="00DB6FD1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>Dear Alan Gibb,</w:t>
      </w:r>
    </w:p>
    <w:p w:rsidR="005822D2" w:rsidRDefault="005822D2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Thanks very much for letting me know that the POETRY is now downloadable. A major work- PERSONAL ISLAMIC DREAMS (P.I.D.) – now has to be prepared by me for scanning (a very laborious task). I may send something else in the meantime. I’ll post the P.I.D. when it’s done to my satisfaction. </w:t>
      </w:r>
    </w:p>
    <w:p w:rsidR="005822D2" w:rsidRDefault="005822D2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Regards, </w:t>
      </w:r>
    </w:p>
    <w:p w:rsidR="005822D2" w:rsidRPr="00DB6FD1" w:rsidRDefault="005822D2" w:rsidP="00D4317B">
      <w:pPr>
        <w:tabs>
          <w:tab w:val="left" w:pos="1680"/>
        </w:tabs>
        <w:spacing w:line="240" w:lineRule="auto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      </w:t>
      </w:r>
    </w:p>
    <w:p w:rsidR="005822D2" w:rsidRPr="00DB6FD1" w:rsidRDefault="005822D2">
      <w:pPr>
        <w:rPr>
          <w:rFonts w:ascii="Arial Black" w:hAnsi="Arial Black"/>
          <w:sz w:val="24"/>
          <w:szCs w:val="24"/>
          <w:lang w:val="en-GB"/>
        </w:rPr>
      </w:pPr>
    </w:p>
    <w:sectPr w:rsidR="005822D2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336300"/>
    <w:rsid w:val="003D4427"/>
    <w:rsid w:val="004E5550"/>
    <w:rsid w:val="00561C90"/>
    <w:rsid w:val="005822D2"/>
    <w:rsid w:val="006C158B"/>
    <w:rsid w:val="007D21B1"/>
    <w:rsid w:val="0090287C"/>
    <w:rsid w:val="009E4DFE"/>
    <w:rsid w:val="00AD6542"/>
    <w:rsid w:val="00CA4EEC"/>
    <w:rsid w:val="00CC296A"/>
    <w:rsid w:val="00D4317B"/>
    <w:rsid w:val="00DB6FD1"/>
    <w:rsid w:val="00E176DE"/>
    <w:rsid w:val="00EE1779"/>
    <w:rsid w:val="00F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65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09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60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56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09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6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5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56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9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65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09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6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09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6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5609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56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9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9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gl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70</Words>
  <Characters>404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2012-06-28T19:57:00Z</dcterms:created>
  <dcterms:modified xsi:type="dcterms:W3CDTF">2012-06-28T20:03:00Z</dcterms:modified>
</cp:coreProperties>
</file>