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D3" w:rsidRDefault="00545AD3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L1803</w:t>
      </w:r>
    </w:p>
    <w:p w:rsidR="00545AD3" w:rsidRPr="00DB6FD1" w:rsidRDefault="00545AD3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 xml:space="preserve">To: 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>subana@ray-of-light.com</w:t>
      </w:r>
    </w:p>
    <w:p w:rsidR="00545AD3" w:rsidRPr="00DB6FD1" w:rsidRDefault="00545AD3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27 September</w:t>
      </w:r>
      <w:r w:rsidRPr="00DB6FD1">
        <w:rPr>
          <w:rFonts w:ascii="Arial Black" w:hAnsi="Arial Black"/>
          <w:sz w:val="28"/>
          <w:szCs w:val="28"/>
          <w:u w:val="single"/>
          <w:lang w:val="en-GB"/>
        </w:rPr>
        <w:t xml:space="preserve"> 2001</w:t>
      </w:r>
    </w:p>
    <w:p w:rsidR="00545AD3" w:rsidRDefault="00545AD3" w:rsidP="00DB6FD1">
      <w:pPr>
        <w:rPr>
          <w:rFonts w:ascii="Arial Black" w:hAnsi="Arial Black"/>
          <w:u w:val="single"/>
          <w:lang w:val="en-GB"/>
        </w:rPr>
      </w:pPr>
    </w:p>
    <w:p w:rsidR="00545AD3" w:rsidRPr="00117789" w:rsidRDefault="00545AD3" w:rsidP="00DB6FD1">
      <w:pPr>
        <w:rPr>
          <w:rFonts w:ascii="Arial Black" w:hAnsi="Arial Black"/>
          <w:sz w:val="24"/>
          <w:szCs w:val="24"/>
          <w:lang w:val="en-GB"/>
        </w:rPr>
      </w:pPr>
      <w:r w:rsidRPr="00117789">
        <w:rPr>
          <w:rFonts w:ascii="Arial Black" w:hAnsi="Arial Black"/>
          <w:sz w:val="24"/>
          <w:szCs w:val="24"/>
          <w:lang w:val="en-GB"/>
        </w:rPr>
        <w:t>Thank you for your reply. It is impressive that you have found the petition against Ariel Sharon’s ha</w:t>
      </w:r>
      <w:r>
        <w:rPr>
          <w:rFonts w:ascii="Arial Black" w:hAnsi="Arial Black"/>
          <w:sz w:val="24"/>
          <w:szCs w:val="24"/>
          <w:lang w:val="en-GB"/>
        </w:rPr>
        <w:t>w</w:t>
      </w:r>
      <w:r w:rsidRPr="00117789">
        <w:rPr>
          <w:rFonts w:ascii="Arial Black" w:hAnsi="Arial Black"/>
          <w:sz w:val="24"/>
          <w:szCs w:val="24"/>
          <w:lang w:val="en-GB"/>
        </w:rPr>
        <w:t>kish policies. Well done! Thanks for informing me. I’ve signed it!</w:t>
      </w:r>
    </w:p>
    <w:p w:rsidR="00545AD3" w:rsidRPr="00117789" w:rsidRDefault="00545AD3" w:rsidP="00DB6FD1">
      <w:pPr>
        <w:rPr>
          <w:rFonts w:ascii="Arial Black" w:hAnsi="Arial Black"/>
          <w:sz w:val="24"/>
          <w:szCs w:val="24"/>
          <w:lang w:val="en-GB"/>
        </w:rPr>
      </w:pPr>
      <w:r w:rsidRPr="00117789">
        <w:rPr>
          <w:rFonts w:ascii="Arial Black" w:hAnsi="Arial Black"/>
          <w:sz w:val="24"/>
          <w:szCs w:val="24"/>
          <w:lang w:val="en-GB"/>
        </w:rPr>
        <w:t xml:space="preserve">Please give me a week or so to gather the books/ booklets and pos them to you. </w:t>
      </w:r>
    </w:p>
    <w:p w:rsidR="00545AD3" w:rsidRPr="00117789" w:rsidRDefault="00545AD3" w:rsidP="00DB6FD1">
      <w:pPr>
        <w:rPr>
          <w:rFonts w:ascii="Arial Black" w:hAnsi="Arial Black"/>
          <w:sz w:val="24"/>
          <w:szCs w:val="24"/>
          <w:lang w:val="en-GB"/>
        </w:rPr>
      </w:pPr>
    </w:p>
    <w:p w:rsidR="00545AD3" w:rsidRPr="00117789" w:rsidRDefault="00545AD3" w:rsidP="00DB6FD1">
      <w:pPr>
        <w:rPr>
          <w:rFonts w:ascii="Arial Black" w:hAnsi="Arial Black"/>
          <w:sz w:val="24"/>
          <w:szCs w:val="24"/>
          <w:lang w:val="en-GB"/>
        </w:rPr>
      </w:pPr>
      <w:r w:rsidRPr="00117789">
        <w:rPr>
          <w:rFonts w:ascii="Arial Black" w:hAnsi="Arial Black"/>
          <w:sz w:val="24"/>
          <w:szCs w:val="24"/>
          <w:lang w:val="en-GB"/>
        </w:rPr>
        <w:t>Allah Hafiz</w:t>
      </w:r>
    </w:p>
    <w:p w:rsidR="00545AD3" w:rsidRDefault="00545AD3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Dr Umar Azam    BA  PhD   DCL    Dip FJ    DipIM</w:t>
      </w:r>
    </w:p>
    <w:p w:rsidR="00545AD3" w:rsidRPr="00DB6FD1" w:rsidRDefault="00545AD3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Author </w:t>
      </w:r>
    </w:p>
    <w:p w:rsidR="00545AD3" w:rsidRPr="00DB6FD1" w:rsidRDefault="00545AD3">
      <w:pPr>
        <w:rPr>
          <w:rFonts w:ascii="Arial Black" w:hAnsi="Arial Black"/>
          <w:sz w:val="24"/>
          <w:szCs w:val="24"/>
          <w:lang w:val="en-GB"/>
        </w:rPr>
      </w:pPr>
    </w:p>
    <w:sectPr w:rsidR="00545AD3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117789"/>
    <w:rsid w:val="003D4427"/>
    <w:rsid w:val="00545AD3"/>
    <w:rsid w:val="007D21B1"/>
    <w:rsid w:val="009E4DFE"/>
    <w:rsid w:val="00CA4EEC"/>
    <w:rsid w:val="00CC296A"/>
    <w:rsid w:val="00DB6FD1"/>
    <w:rsid w:val="00F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46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77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377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6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6377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63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63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63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63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63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6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6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77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46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77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3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6377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63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63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63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63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63771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63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6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77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775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62</Words>
  <Characters>360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2</cp:revision>
  <cp:lastPrinted>2012-06-06T21:24:00Z</cp:lastPrinted>
  <dcterms:created xsi:type="dcterms:W3CDTF">2012-06-23T16:32:00Z</dcterms:created>
  <dcterms:modified xsi:type="dcterms:W3CDTF">2012-06-23T16:32:00Z</dcterms:modified>
</cp:coreProperties>
</file>