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C7" w:rsidRDefault="00EF38C7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L1823</w:t>
      </w:r>
    </w:p>
    <w:p w:rsidR="00EF38C7" w:rsidRPr="00DB6FD1" w:rsidRDefault="00EF38C7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  <w:hyperlink r:id="rId5" w:history="1">
        <w:r w:rsidRPr="004E6B3D">
          <w:rPr>
            <w:rStyle w:val="Hyperlink"/>
            <w:rFonts w:ascii="Arial Black" w:hAnsi="Arial Black"/>
            <w:i/>
            <w:sz w:val="28"/>
            <w:szCs w:val="28"/>
            <w:lang w:val="en-GB"/>
          </w:rPr>
          <w:t>info@MDMEDIAGROUP.COM</w:t>
        </w:r>
      </w:hyperlink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EF38C7" w:rsidRPr="00DB6FD1" w:rsidRDefault="00EF38C7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11</w:t>
      </w:r>
      <w:r w:rsidRPr="000D4F77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October 2001</w:t>
      </w:r>
    </w:p>
    <w:p w:rsidR="00EF38C7" w:rsidRPr="00371C2D" w:rsidRDefault="00EF38C7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EF38C7" w:rsidRDefault="00EF38C7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Assalamu Alaikum,</w:t>
      </w:r>
    </w:p>
    <w:p w:rsidR="00EF38C7" w:rsidRDefault="00EF38C7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I’m very interested in acquiring addresses of Muslim Households from your database: I have a mailshot to deliver for </w:t>
      </w:r>
      <w:r w:rsidRPr="00BD1F06">
        <w:rPr>
          <w:rFonts w:ascii="Arial Black" w:hAnsi="Arial Black"/>
          <w:sz w:val="24"/>
          <w:szCs w:val="24"/>
          <w:u w:val="single"/>
          <w:lang w:val="en-GB"/>
        </w:rPr>
        <w:t>ABSOLOUTLY FREE</w:t>
      </w:r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BD1F06">
        <w:rPr>
          <w:rFonts w:ascii="Arial Black" w:hAnsi="Arial Black"/>
          <w:sz w:val="24"/>
          <w:szCs w:val="24"/>
          <w:u w:val="single"/>
          <w:lang w:val="en-GB"/>
        </w:rPr>
        <w:t>ISLAMIC INFORMATION</w:t>
      </w:r>
      <w:r>
        <w:rPr>
          <w:rFonts w:ascii="Arial Black" w:hAnsi="Arial Black"/>
          <w:sz w:val="24"/>
          <w:szCs w:val="24"/>
          <w:lang w:val="en-GB"/>
        </w:rPr>
        <w:t xml:space="preserve"> to these Households. Let me know your rate; can you please make them cheaper for me because I’m not selling, so I won’t be making a profit. Thanks.</w:t>
      </w:r>
    </w:p>
    <w:p w:rsidR="00EF38C7" w:rsidRDefault="00EF38C7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EF38C7" w:rsidRDefault="00EF38C7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EF38C7" w:rsidRDefault="00EF38C7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EF38C7" w:rsidRPr="00DB6FD1" w:rsidRDefault="00EF38C7">
      <w:pPr>
        <w:rPr>
          <w:rFonts w:ascii="Arial Black" w:hAnsi="Arial Black"/>
          <w:sz w:val="24"/>
          <w:szCs w:val="24"/>
          <w:lang w:val="en-GB"/>
        </w:rPr>
      </w:pPr>
    </w:p>
    <w:sectPr w:rsidR="00EF38C7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0D4F77"/>
    <w:rsid w:val="00137C4A"/>
    <w:rsid w:val="00177196"/>
    <w:rsid w:val="001B4307"/>
    <w:rsid w:val="001E5121"/>
    <w:rsid w:val="0026262F"/>
    <w:rsid w:val="002942F4"/>
    <w:rsid w:val="002D0635"/>
    <w:rsid w:val="00307E8D"/>
    <w:rsid w:val="00371C2D"/>
    <w:rsid w:val="0038503F"/>
    <w:rsid w:val="003D0BEC"/>
    <w:rsid w:val="003D4427"/>
    <w:rsid w:val="0045798E"/>
    <w:rsid w:val="004774E0"/>
    <w:rsid w:val="004E5550"/>
    <w:rsid w:val="004E6B3D"/>
    <w:rsid w:val="005A0D2F"/>
    <w:rsid w:val="006024AF"/>
    <w:rsid w:val="00634BF8"/>
    <w:rsid w:val="006646F7"/>
    <w:rsid w:val="006C158B"/>
    <w:rsid w:val="006E1C1A"/>
    <w:rsid w:val="007002F7"/>
    <w:rsid w:val="007472E8"/>
    <w:rsid w:val="007D21B1"/>
    <w:rsid w:val="00802519"/>
    <w:rsid w:val="00835981"/>
    <w:rsid w:val="00885B45"/>
    <w:rsid w:val="008C22A3"/>
    <w:rsid w:val="008E51D6"/>
    <w:rsid w:val="0090287C"/>
    <w:rsid w:val="009164D8"/>
    <w:rsid w:val="009323CD"/>
    <w:rsid w:val="009E4DFE"/>
    <w:rsid w:val="00A37FEF"/>
    <w:rsid w:val="00B12DCF"/>
    <w:rsid w:val="00BD1F06"/>
    <w:rsid w:val="00C62386"/>
    <w:rsid w:val="00CA4EEC"/>
    <w:rsid w:val="00CC296A"/>
    <w:rsid w:val="00DA3A4F"/>
    <w:rsid w:val="00DB6FD1"/>
    <w:rsid w:val="00E176DE"/>
    <w:rsid w:val="00ED0B65"/>
    <w:rsid w:val="00EE1779"/>
    <w:rsid w:val="00EF38C7"/>
    <w:rsid w:val="00F15235"/>
    <w:rsid w:val="00F415A4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96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25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825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68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25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8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68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8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5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96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25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8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25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8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6825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DMEDIA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78</Words>
  <Characters>446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4</cp:revision>
  <cp:lastPrinted>2012-06-06T21:24:00Z</cp:lastPrinted>
  <dcterms:created xsi:type="dcterms:W3CDTF">2012-06-29T19:39:00Z</dcterms:created>
  <dcterms:modified xsi:type="dcterms:W3CDTF">2012-06-29T19:44:00Z</dcterms:modified>
</cp:coreProperties>
</file>