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5D" w:rsidRDefault="002C0C5D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L1828</w:t>
      </w:r>
    </w:p>
    <w:p w:rsidR="002C0C5D" w:rsidRPr="00DB6FD1" w:rsidRDefault="002C0C5D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Bill Dillon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2C0C5D" w:rsidRPr="00DB6FD1" w:rsidRDefault="002C0C5D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15</w:t>
      </w:r>
      <w:r w:rsidRPr="000D4F77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October 2001</w:t>
      </w:r>
    </w:p>
    <w:p w:rsidR="002C0C5D" w:rsidRPr="00371C2D" w:rsidRDefault="002C0C5D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2C0C5D" w:rsidRDefault="002C0C5D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Dear Bill Dillon,</w:t>
      </w:r>
    </w:p>
    <w:p w:rsidR="002C0C5D" w:rsidRDefault="002C0C5D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Further to our telephone conversation of sat. 13 Oct, I would like o confirm that I have completed the ‘How to get Rich on the Internet’ course; thank you for stating that I can receive the new version of Diploma- THE INTERNET MASERCLASS DIPLOMA. Can it please be made out in the name of ‘DR UMAR AZAM’.</w:t>
      </w:r>
    </w:p>
    <w:p w:rsidR="002C0C5D" w:rsidRDefault="002C0C5D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I’ll return the previous one a.s.a.p., invalidated, as you suggested.</w:t>
      </w:r>
    </w:p>
    <w:p w:rsidR="002C0C5D" w:rsidRDefault="002C0C5D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Regards,</w:t>
      </w:r>
    </w:p>
    <w:p w:rsidR="002C0C5D" w:rsidRDefault="002C0C5D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2C0C5D" w:rsidRDefault="002C0C5D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2C0C5D" w:rsidRDefault="002C0C5D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2C0C5D" w:rsidRPr="00DB6FD1" w:rsidRDefault="002C0C5D">
      <w:pPr>
        <w:rPr>
          <w:rFonts w:ascii="Arial Black" w:hAnsi="Arial Black"/>
          <w:sz w:val="24"/>
          <w:szCs w:val="24"/>
          <w:lang w:val="en-GB"/>
        </w:rPr>
      </w:pPr>
    </w:p>
    <w:sectPr w:rsidR="002C0C5D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0D4F77"/>
    <w:rsid w:val="00137C4A"/>
    <w:rsid w:val="00177196"/>
    <w:rsid w:val="001B4307"/>
    <w:rsid w:val="001E5121"/>
    <w:rsid w:val="0026262F"/>
    <w:rsid w:val="002942F4"/>
    <w:rsid w:val="002C0C5D"/>
    <w:rsid w:val="002D0635"/>
    <w:rsid w:val="00307E8D"/>
    <w:rsid w:val="00371C2D"/>
    <w:rsid w:val="0038503F"/>
    <w:rsid w:val="003D4427"/>
    <w:rsid w:val="0045798E"/>
    <w:rsid w:val="004774E0"/>
    <w:rsid w:val="004E5550"/>
    <w:rsid w:val="005A0D2F"/>
    <w:rsid w:val="006024AF"/>
    <w:rsid w:val="00634BF8"/>
    <w:rsid w:val="006646F7"/>
    <w:rsid w:val="006C158B"/>
    <w:rsid w:val="006E1C1A"/>
    <w:rsid w:val="007002F7"/>
    <w:rsid w:val="007472E8"/>
    <w:rsid w:val="007D21B1"/>
    <w:rsid w:val="00802519"/>
    <w:rsid w:val="00835981"/>
    <w:rsid w:val="00885B45"/>
    <w:rsid w:val="008C22A3"/>
    <w:rsid w:val="008E51D6"/>
    <w:rsid w:val="0090287C"/>
    <w:rsid w:val="009164D8"/>
    <w:rsid w:val="009323CD"/>
    <w:rsid w:val="009E4DFE"/>
    <w:rsid w:val="00A37FEF"/>
    <w:rsid w:val="00C62386"/>
    <w:rsid w:val="00CA4EEC"/>
    <w:rsid w:val="00CC296A"/>
    <w:rsid w:val="00DA3A4F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7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278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32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278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2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2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32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2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8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3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78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278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2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2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3278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8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8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82</Words>
  <Characters>469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4</cp:revision>
  <cp:lastPrinted>2012-06-06T21:24:00Z</cp:lastPrinted>
  <dcterms:created xsi:type="dcterms:W3CDTF">2012-06-29T19:24:00Z</dcterms:created>
  <dcterms:modified xsi:type="dcterms:W3CDTF">2012-06-29T19:38:00Z</dcterms:modified>
</cp:coreProperties>
</file>