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46" w:rsidRDefault="005F2F46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L1832</w:t>
      </w:r>
    </w:p>
    <w:p w:rsidR="005F2F46" w:rsidRPr="00DB6FD1" w:rsidRDefault="005F2F46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Robert Betteridge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5F2F46" w:rsidRPr="00DB6FD1" w:rsidRDefault="005F2F46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17 October 2001</w:t>
      </w:r>
    </w:p>
    <w:p w:rsidR="005F2F46" w:rsidRDefault="005F2F46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 </w:t>
      </w:r>
    </w:p>
    <w:p w:rsidR="005F2F46" w:rsidRDefault="005F2F46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Dear Robert Betteridge,</w:t>
      </w:r>
    </w:p>
    <w:p w:rsidR="005F2F46" w:rsidRDefault="005F2F46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Thanks for confirming that THE NATIONAL LIBRARY OF SCOTLAND did receive SELECTED ISLAMIC CORRESPONDENCE in the past. </w:t>
      </w:r>
    </w:p>
    <w:p w:rsidR="005F2F46" w:rsidRDefault="005F2F46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 have informed Sue Richardson by letter to this effect, enclosing a copy of your letter as proof. </w:t>
      </w:r>
    </w:p>
    <w:p w:rsidR="005F2F46" w:rsidRDefault="005F2F46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The confusion seems to have stemmed from the fact that I sent them to Mr Smail, Ms Allardice’s PREDECCOR. </w:t>
      </w:r>
    </w:p>
    <w:p w:rsidR="005F2F46" w:rsidRDefault="005F2F46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5F2F46" w:rsidRDefault="005F2F46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5F2F46" w:rsidRDefault="005F2F46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5F2F46" w:rsidRPr="00DB6FD1" w:rsidRDefault="005F2F46">
      <w:pPr>
        <w:rPr>
          <w:rFonts w:ascii="Arial Black" w:hAnsi="Arial Black"/>
          <w:sz w:val="24"/>
          <w:szCs w:val="24"/>
          <w:lang w:val="en-GB"/>
        </w:rPr>
      </w:pPr>
    </w:p>
    <w:sectPr w:rsidR="005F2F46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D4427"/>
    <w:rsid w:val="0045798E"/>
    <w:rsid w:val="004774E0"/>
    <w:rsid w:val="004E5550"/>
    <w:rsid w:val="005F2F46"/>
    <w:rsid w:val="00634BF8"/>
    <w:rsid w:val="006646F7"/>
    <w:rsid w:val="006C158B"/>
    <w:rsid w:val="007472E8"/>
    <w:rsid w:val="007D21B1"/>
    <w:rsid w:val="00802519"/>
    <w:rsid w:val="008C22A3"/>
    <w:rsid w:val="008E51D6"/>
    <w:rsid w:val="0090287C"/>
    <w:rsid w:val="009164D8"/>
    <w:rsid w:val="009323CD"/>
    <w:rsid w:val="009E4DFE"/>
    <w:rsid w:val="00A37FEF"/>
    <w:rsid w:val="00C62386"/>
    <w:rsid w:val="00CA4EEC"/>
    <w:rsid w:val="00CC296A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5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7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77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3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79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3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53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8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79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30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077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30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8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75</Words>
  <Characters>429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2012-06-29T18:34:00Z</dcterms:created>
  <dcterms:modified xsi:type="dcterms:W3CDTF">2012-06-29T18:55:00Z</dcterms:modified>
</cp:coreProperties>
</file>