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73" w:rsidRDefault="009B6C73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L1833</w:t>
      </w:r>
    </w:p>
    <w:p w:rsidR="009B6C73" w:rsidRPr="00DB6FD1" w:rsidRDefault="009B6C73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pmaiti@vsnl.com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9B6C73" w:rsidRPr="00DB6FD1" w:rsidRDefault="009B6C73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17</w:t>
      </w:r>
      <w:r w:rsidRPr="006024AF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October 2001</w:t>
      </w:r>
    </w:p>
    <w:p w:rsidR="009B6C73" w:rsidRDefault="009B6C73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9B6C73" w:rsidRDefault="009B6C73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Assalamu Alaikum</w:t>
      </w:r>
    </w:p>
    <w:p w:rsidR="009B6C73" w:rsidRDefault="009B6C73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If you really have the best interests of other Muslims at heart, and do not cherish your position to show off, tell members of the M.U.I.S about the availability of 8 free Islamic texts on my website:</w:t>
      </w:r>
    </w:p>
    <w:p w:rsidR="009B6C73" w:rsidRDefault="009B6C73" w:rsidP="007472E8">
      <w:pPr>
        <w:rPr>
          <w:rFonts w:ascii="Arial Black" w:hAnsi="Arial Black"/>
          <w:sz w:val="24"/>
          <w:szCs w:val="24"/>
          <w:lang w:val="en-GB"/>
        </w:rPr>
      </w:pPr>
      <w:hyperlink r:id="rId5" w:history="1">
        <w:r w:rsidRPr="004E6B3D">
          <w:rPr>
            <w:rStyle w:val="Hyperlink"/>
            <w:rFonts w:ascii="Arial Black" w:hAnsi="Arial Black"/>
            <w:sz w:val="24"/>
            <w:szCs w:val="24"/>
            <w:lang w:val="en-GB"/>
          </w:rPr>
          <w:t>http:///www.dr-umar-azam.com/</w:t>
        </w:r>
      </w:hyperlink>
    </w:p>
    <w:p w:rsidR="009B6C73" w:rsidRDefault="009B6C73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Sign my guestbook yourself, tell me if you can advertise this important website yourself, or shall I drop off my own leaflets?</w:t>
      </w:r>
    </w:p>
    <w:p w:rsidR="009B6C73" w:rsidRDefault="009B6C73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You may be busy, but you are a mere student. I am an author, busier than you. But I make sure I reply to my emails!</w:t>
      </w:r>
    </w:p>
    <w:p w:rsidR="009B6C73" w:rsidRDefault="009B6C73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9B6C73" w:rsidRDefault="009B6C73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9B6C73" w:rsidRDefault="009B6C73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9B6C73" w:rsidRPr="00DB6FD1" w:rsidRDefault="009B6C73">
      <w:pPr>
        <w:rPr>
          <w:rFonts w:ascii="Arial Black" w:hAnsi="Arial Black"/>
          <w:sz w:val="24"/>
          <w:szCs w:val="24"/>
          <w:lang w:val="en-GB"/>
        </w:rPr>
      </w:pPr>
    </w:p>
    <w:sectPr w:rsidR="009B6C73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6262F"/>
    <w:rsid w:val="002942F4"/>
    <w:rsid w:val="0038503F"/>
    <w:rsid w:val="003D4427"/>
    <w:rsid w:val="0045798E"/>
    <w:rsid w:val="004774E0"/>
    <w:rsid w:val="004E5550"/>
    <w:rsid w:val="004E6B3D"/>
    <w:rsid w:val="006024AF"/>
    <w:rsid w:val="00634BF8"/>
    <w:rsid w:val="006646F7"/>
    <w:rsid w:val="006C158B"/>
    <w:rsid w:val="007472E8"/>
    <w:rsid w:val="007D21B1"/>
    <w:rsid w:val="00802519"/>
    <w:rsid w:val="008C22A3"/>
    <w:rsid w:val="008E51D6"/>
    <w:rsid w:val="0090287C"/>
    <w:rsid w:val="009164D8"/>
    <w:rsid w:val="009323CD"/>
    <w:rsid w:val="009B6C73"/>
    <w:rsid w:val="009E4DFE"/>
    <w:rsid w:val="00A37FEF"/>
    <w:rsid w:val="00C62386"/>
    <w:rsid w:val="00CA4EEC"/>
    <w:rsid w:val="00CC296A"/>
    <w:rsid w:val="00DA3A4F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89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78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9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8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7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7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1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891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91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8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8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7891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7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2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2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/www.dr-umar-aza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103</Words>
  <Characters>589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2012-06-29T19:02:00Z</dcterms:created>
  <dcterms:modified xsi:type="dcterms:W3CDTF">2012-06-29T19:08:00Z</dcterms:modified>
</cp:coreProperties>
</file>