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6E" w:rsidRDefault="00ED1E6E" w:rsidP="00DB6FD1">
      <w:pPr>
        <w:jc w:val="center"/>
        <w:rPr>
          <w:rFonts w:ascii="Arial Black" w:hAnsi="Arial Black"/>
          <w:sz w:val="32"/>
          <w:szCs w:val="32"/>
          <w:u w:val="single"/>
          <w:lang w:val="en-GB"/>
        </w:rPr>
      </w:pPr>
      <w:r w:rsidRPr="00DB6FD1">
        <w:rPr>
          <w:rFonts w:ascii="Arial Black" w:hAnsi="Arial Black"/>
          <w:sz w:val="32"/>
          <w:szCs w:val="32"/>
          <w:u w:val="single"/>
          <w:lang w:val="en-GB"/>
        </w:rPr>
        <w:t>THE LETTERS OF</w:t>
      </w:r>
      <w:r>
        <w:rPr>
          <w:rFonts w:ascii="Arial Black" w:hAnsi="Arial Black"/>
          <w:sz w:val="32"/>
          <w:szCs w:val="32"/>
          <w:u w:val="single"/>
          <w:lang w:val="en-GB"/>
        </w:rPr>
        <w:t xml:space="preserve"> DR UMAR AZAM:  LETTER NO. L1835</w:t>
      </w:r>
    </w:p>
    <w:p w:rsidR="00ED1E6E" w:rsidRPr="00DB6FD1" w:rsidRDefault="00ED1E6E" w:rsidP="00371C2D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 w:rsidRPr="00DB6FD1">
        <w:rPr>
          <w:rFonts w:ascii="Arial Black" w:hAnsi="Arial Black"/>
          <w:sz w:val="28"/>
          <w:szCs w:val="28"/>
          <w:u w:val="single"/>
          <w:lang w:val="en-GB"/>
        </w:rPr>
        <w:t>To: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   </w:t>
      </w:r>
      <w:r>
        <w:rPr>
          <w:rFonts w:ascii="Arial Black" w:hAnsi="Arial Black"/>
          <w:i/>
          <w:sz w:val="28"/>
          <w:szCs w:val="28"/>
          <w:lang w:val="en-GB"/>
        </w:rPr>
        <w:t xml:space="preserve">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</w:t>
      </w:r>
    </w:p>
    <w:p w:rsidR="00ED1E6E" w:rsidRPr="00DB6FD1" w:rsidRDefault="00ED1E6E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>
        <w:rPr>
          <w:rFonts w:ascii="Arial Black" w:hAnsi="Arial Black"/>
          <w:sz w:val="28"/>
          <w:szCs w:val="28"/>
          <w:u w:val="single"/>
          <w:lang w:val="en-GB"/>
        </w:rPr>
        <w:t>Dated: 18</w:t>
      </w:r>
      <w:r w:rsidRPr="00C661F8">
        <w:rPr>
          <w:rFonts w:ascii="Arial Black" w:hAnsi="Arial Black"/>
          <w:sz w:val="28"/>
          <w:szCs w:val="28"/>
          <w:u w:val="single"/>
          <w:vertAlign w:val="superscript"/>
          <w:lang w:val="en-GB"/>
        </w:rPr>
        <w:t>th</w:t>
      </w:r>
      <w:r>
        <w:rPr>
          <w:rFonts w:ascii="Arial Black" w:hAnsi="Arial Black"/>
          <w:sz w:val="28"/>
          <w:szCs w:val="28"/>
          <w:u w:val="single"/>
          <w:lang w:val="en-GB"/>
        </w:rPr>
        <w:t xml:space="preserve"> October 2001</w:t>
      </w:r>
    </w:p>
    <w:p w:rsidR="00ED1E6E" w:rsidRPr="00C661F8" w:rsidRDefault="00ED1E6E" w:rsidP="007472E8">
      <w:pPr>
        <w:rPr>
          <w:rFonts w:ascii="Arial Black" w:hAnsi="Arial Black"/>
          <w:sz w:val="24"/>
          <w:szCs w:val="24"/>
          <w:u w:val="single"/>
          <w:lang w:val="en-GB"/>
        </w:rPr>
      </w:pPr>
      <w:r>
        <w:rPr>
          <w:rFonts w:ascii="Arial Black" w:hAnsi="Arial Black"/>
          <w:sz w:val="24"/>
          <w:szCs w:val="24"/>
          <w:u w:val="single"/>
          <w:lang w:val="en-GB"/>
        </w:rPr>
        <w:t xml:space="preserve"> </w:t>
      </w:r>
    </w:p>
    <w:p w:rsidR="00ED1E6E" w:rsidRDefault="00ED1E6E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Assalamu Alaikum,</w:t>
      </w:r>
    </w:p>
    <w:p w:rsidR="00ED1E6E" w:rsidRDefault="00ED1E6E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Please publicise the following website to your students: </w:t>
      </w:r>
    </w:p>
    <w:p w:rsidR="00ED1E6E" w:rsidRDefault="00ED1E6E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THE DR. UMAR AZAM WEBSITE, URL: </w:t>
      </w:r>
      <w:hyperlink r:id="rId5" w:history="1">
        <w:r w:rsidRPr="004E6B3D">
          <w:rPr>
            <w:rStyle w:val="Hyperlink"/>
            <w:rFonts w:ascii="Arial Black" w:hAnsi="Arial Black"/>
            <w:sz w:val="24"/>
            <w:szCs w:val="24"/>
            <w:lang w:val="en-GB"/>
          </w:rPr>
          <w:t>http://www.dr-umar-azam.com/</w:t>
        </w:r>
      </w:hyperlink>
    </w:p>
    <w:p w:rsidR="00ED1E6E" w:rsidRPr="00C661F8" w:rsidRDefault="00ED1E6E" w:rsidP="007472E8">
      <w:pPr>
        <w:rPr>
          <w:rFonts w:ascii="Arial Black" w:hAnsi="Arial Black"/>
          <w:i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Free Literature such as ‘Practical Islamic Advice’, ‘Dreams in Islam’, ‘Vision of Paradise’ and ‘Islamic Poetry’ is available for download, printing, photocopying, Duplication etc. </w:t>
      </w:r>
      <w:r>
        <w:rPr>
          <w:rFonts w:ascii="Arial Black" w:hAnsi="Arial Black"/>
          <w:i/>
          <w:sz w:val="24"/>
          <w:szCs w:val="24"/>
          <w:lang w:val="en-GB"/>
        </w:rPr>
        <w:t>without any copyright restrict</w:t>
      </w:r>
      <w:r w:rsidRPr="00C661F8">
        <w:rPr>
          <w:rFonts w:ascii="Arial Black" w:hAnsi="Arial Black"/>
          <w:i/>
          <w:sz w:val="24"/>
          <w:szCs w:val="24"/>
          <w:lang w:val="en-GB"/>
        </w:rPr>
        <w:t xml:space="preserve">ions. </w:t>
      </w:r>
    </w:p>
    <w:p w:rsidR="00ED1E6E" w:rsidRDefault="00ED1E6E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This Literature has proved to be valuable for Muslim Students, whatever their field of study, here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Black" w:hAnsi="Arial Black"/>
              <w:sz w:val="24"/>
              <w:szCs w:val="24"/>
              <w:lang w:val="en-GB"/>
            </w:rPr>
            <w:t>UK</w:t>
          </w:r>
        </w:smartTag>
      </w:smartTag>
      <w:r>
        <w:rPr>
          <w:rFonts w:ascii="Arial Black" w:hAnsi="Arial Black"/>
          <w:sz w:val="24"/>
          <w:szCs w:val="24"/>
          <w:lang w:val="en-GB"/>
        </w:rPr>
        <w:t xml:space="preserve">. Now I would like Muslim students worldwide to benefit, which is why I have hired a private company to make my work available on the worldwide web. Will each student who uses my website please kindly sign my guestbook. </w:t>
      </w:r>
    </w:p>
    <w:p w:rsidR="00ED1E6E" w:rsidRDefault="00ED1E6E" w:rsidP="00C661F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Dr Umar Azam     BA  PhD  DCL Dip.FJ  Dip.IM </w:t>
      </w:r>
    </w:p>
    <w:p w:rsidR="00ED1E6E" w:rsidRDefault="00ED1E6E" w:rsidP="00C661F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AUTOR </w:t>
      </w:r>
    </w:p>
    <w:p w:rsidR="00ED1E6E" w:rsidRDefault="00ED1E6E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br/>
      </w:r>
    </w:p>
    <w:p w:rsidR="00ED1E6E" w:rsidRPr="00DB6FD1" w:rsidRDefault="00ED1E6E">
      <w:pPr>
        <w:rPr>
          <w:rFonts w:ascii="Arial Black" w:hAnsi="Arial Black"/>
          <w:sz w:val="24"/>
          <w:szCs w:val="24"/>
          <w:lang w:val="en-GB"/>
        </w:rPr>
      </w:pPr>
    </w:p>
    <w:sectPr w:rsidR="00ED1E6E" w:rsidRPr="00DB6FD1" w:rsidSect="009E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A6F5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2BE64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618E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C5C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D1636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653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884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3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AA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2ED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B1"/>
    <w:rsid w:val="00056973"/>
    <w:rsid w:val="000D4F77"/>
    <w:rsid w:val="000F6FF8"/>
    <w:rsid w:val="00137C4A"/>
    <w:rsid w:val="00177196"/>
    <w:rsid w:val="001B4307"/>
    <w:rsid w:val="001E5121"/>
    <w:rsid w:val="0026262F"/>
    <w:rsid w:val="002942F4"/>
    <w:rsid w:val="002D0635"/>
    <w:rsid w:val="00307E8D"/>
    <w:rsid w:val="00371C2D"/>
    <w:rsid w:val="0038503F"/>
    <w:rsid w:val="003D4427"/>
    <w:rsid w:val="0045798E"/>
    <w:rsid w:val="004774E0"/>
    <w:rsid w:val="004E5550"/>
    <w:rsid w:val="004E6B3D"/>
    <w:rsid w:val="005A0D2F"/>
    <w:rsid w:val="006024AF"/>
    <w:rsid w:val="00634BF8"/>
    <w:rsid w:val="006646F7"/>
    <w:rsid w:val="006C158B"/>
    <w:rsid w:val="006E1C1A"/>
    <w:rsid w:val="006F04DB"/>
    <w:rsid w:val="007002F7"/>
    <w:rsid w:val="007472E8"/>
    <w:rsid w:val="007D21B1"/>
    <w:rsid w:val="00802519"/>
    <w:rsid w:val="00835981"/>
    <w:rsid w:val="00885B45"/>
    <w:rsid w:val="008C22A3"/>
    <w:rsid w:val="008E51D6"/>
    <w:rsid w:val="0090287C"/>
    <w:rsid w:val="009164D8"/>
    <w:rsid w:val="009323CD"/>
    <w:rsid w:val="009E4DFE"/>
    <w:rsid w:val="00A37FEF"/>
    <w:rsid w:val="00BD1F06"/>
    <w:rsid w:val="00C62386"/>
    <w:rsid w:val="00C661F8"/>
    <w:rsid w:val="00CA4EEC"/>
    <w:rsid w:val="00CC296A"/>
    <w:rsid w:val="00DA3A4F"/>
    <w:rsid w:val="00DB6FD1"/>
    <w:rsid w:val="00E176DE"/>
    <w:rsid w:val="00ED1E6E"/>
    <w:rsid w:val="00EE1779"/>
    <w:rsid w:val="00F15235"/>
    <w:rsid w:val="00F43E0E"/>
    <w:rsid w:val="00F8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D2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1B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gi">
    <w:name w:val="gi"/>
    <w:basedOn w:val="DefaultParagraphFont"/>
    <w:uiPriority w:val="99"/>
    <w:rsid w:val="007D21B1"/>
    <w:rPr>
      <w:rFonts w:cs="Times New Roman"/>
    </w:rPr>
  </w:style>
  <w:style w:type="character" w:customStyle="1" w:styleId="gd">
    <w:name w:val="gd"/>
    <w:basedOn w:val="DefaultParagraphFont"/>
    <w:uiPriority w:val="99"/>
    <w:rsid w:val="007D21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21B1"/>
    <w:rPr>
      <w:rFonts w:cs="Times New Roman"/>
    </w:rPr>
  </w:style>
  <w:style w:type="character" w:customStyle="1" w:styleId="go">
    <w:name w:val="go"/>
    <w:basedOn w:val="DefaultParagraphFont"/>
    <w:uiPriority w:val="99"/>
    <w:rsid w:val="007D21B1"/>
    <w:rPr>
      <w:rFonts w:cs="Times New Roman"/>
    </w:rPr>
  </w:style>
  <w:style w:type="character" w:customStyle="1" w:styleId="hp">
    <w:name w:val="hp"/>
    <w:basedOn w:val="DefaultParagraphFont"/>
    <w:uiPriority w:val="99"/>
    <w:rsid w:val="007D21B1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7D21B1"/>
    <w:rPr>
      <w:rFonts w:cs="Times New Roman"/>
    </w:rPr>
  </w:style>
  <w:style w:type="character" w:customStyle="1" w:styleId="ho">
    <w:name w:val="ho"/>
    <w:basedOn w:val="DefaultParagraphFont"/>
    <w:uiPriority w:val="99"/>
    <w:rsid w:val="007D21B1"/>
    <w:rPr>
      <w:rFonts w:cs="Times New Roman"/>
    </w:rPr>
  </w:style>
  <w:style w:type="character" w:customStyle="1" w:styleId="g3">
    <w:name w:val="g3"/>
    <w:basedOn w:val="DefaultParagraphFont"/>
    <w:uiPriority w:val="99"/>
    <w:rsid w:val="007D21B1"/>
    <w:rPr>
      <w:rFonts w:cs="Times New Roman"/>
    </w:rPr>
  </w:style>
  <w:style w:type="character" w:customStyle="1" w:styleId="hb">
    <w:name w:val="hb"/>
    <w:basedOn w:val="DefaultParagraphFont"/>
    <w:uiPriority w:val="99"/>
    <w:rsid w:val="007D21B1"/>
    <w:rPr>
      <w:rFonts w:cs="Times New Roman"/>
    </w:rPr>
  </w:style>
  <w:style w:type="character" w:customStyle="1" w:styleId="g2">
    <w:name w:val="g2"/>
    <w:basedOn w:val="DefaultParagraphFont"/>
    <w:uiPriority w:val="99"/>
    <w:rsid w:val="007D21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6F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37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5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554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5545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5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375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5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7554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75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375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75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75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7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548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37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5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554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5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7554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75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75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75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37554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5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75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49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550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-umar-aza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129</Words>
  <Characters>741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LETTERS OF DR UMAR AZAM:  LETTER NO</dc:title>
  <dc:subject/>
  <dc:creator>netuser</dc:creator>
  <cp:keywords/>
  <dc:description/>
  <cp:lastModifiedBy>Mohammed Tauseef</cp:lastModifiedBy>
  <cp:revision>3</cp:revision>
  <cp:lastPrinted>2012-06-06T21:24:00Z</cp:lastPrinted>
  <dcterms:created xsi:type="dcterms:W3CDTF">2012-06-29T19:56:00Z</dcterms:created>
  <dcterms:modified xsi:type="dcterms:W3CDTF">2012-06-29T20:04:00Z</dcterms:modified>
</cp:coreProperties>
</file>