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BC" w:rsidRDefault="00F70CBC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L1836</w:t>
      </w:r>
    </w:p>
    <w:p w:rsidR="00F70CBC" w:rsidRPr="00DB6FD1" w:rsidRDefault="00F70CBC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wakkaskhan@hotmail.com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F70CBC" w:rsidRPr="00DB6FD1" w:rsidRDefault="00F70CBC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2001</w:t>
      </w:r>
    </w:p>
    <w:p w:rsidR="00F70CBC" w:rsidRPr="00371C2D" w:rsidRDefault="00F70CBC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F70CBC" w:rsidRDefault="00F70CB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don’t want you to advertise my website if by doing so you think you’re doing me a favour. I thought you had a duty to inform members of your Islamic Society of anything that may benefit them, which is why I contacted you initially. I didn’t know you would obstruct the idea then. There is no need for me to want to communicate with you further. </w:t>
      </w:r>
    </w:p>
    <w:p w:rsidR="00F70CBC" w:rsidRDefault="00F70CB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F70CBC" w:rsidRDefault="00F70CB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F70CBC" w:rsidRDefault="00F70CBC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F70CBC" w:rsidRPr="00DB6FD1" w:rsidRDefault="00F70CBC">
      <w:pPr>
        <w:rPr>
          <w:rFonts w:ascii="Arial Black" w:hAnsi="Arial Black"/>
          <w:sz w:val="24"/>
          <w:szCs w:val="24"/>
          <w:lang w:val="en-GB"/>
        </w:rPr>
      </w:pPr>
    </w:p>
    <w:sectPr w:rsidR="00F70CBC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71C2D"/>
    <w:rsid w:val="0038503F"/>
    <w:rsid w:val="003D4427"/>
    <w:rsid w:val="0045798E"/>
    <w:rsid w:val="004774E0"/>
    <w:rsid w:val="004E5550"/>
    <w:rsid w:val="006024AF"/>
    <w:rsid w:val="00634BF8"/>
    <w:rsid w:val="006646F7"/>
    <w:rsid w:val="006C158B"/>
    <w:rsid w:val="007472E8"/>
    <w:rsid w:val="007D21B1"/>
    <w:rsid w:val="00802519"/>
    <w:rsid w:val="008C22A3"/>
    <w:rsid w:val="008E51D6"/>
    <w:rsid w:val="0090287C"/>
    <w:rsid w:val="009164D8"/>
    <w:rsid w:val="009323CD"/>
    <w:rsid w:val="009E4DFE"/>
    <w:rsid w:val="00A37FEF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70CBC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00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2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01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01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0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00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2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1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1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125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0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73</Words>
  <Characters>422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2012-06-29T19:11:00Z</dcterms:created>
  <dcterms:modified xsi:type="dcterms:W3CDTF">2012-06-29T19:19:00Z</dcterms:modified>
</cp:coreProperties>
</file>