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2" w:rsidRDefault="00B05222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L1838</w:t>
      </w:r>
    </w:p>
    <w:p w:rsidR="00B05222" w:rsidRPr="00DB6FD1" w:rsidRDefault="00B05222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Islamic Da’Wah Academy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B05222" w:rsidRPr="00DB6FD1" w:rsidRDefault="00B05222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24</w:t>
      </w:r>
      <w:r w:rsidRPr="000D4F77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B05222" w:rsidRPr="00371C2D" w:rsidRDefault="00B05222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B05222" w:rsidRDefault="00B05222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Wa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sz w:val="24"/>
              <w:szCs w:val="24"/>
              <w:lang w:val="en-GB"/>
            </w:rPr>
            <w:t>Laykum Assalam</w:t>
          </w:r>
        </w:smartTag>
        <w:r>
          <w:rPr>
            <w:rFonts w:ascii="Arial Black" w:hAnsi="Arial Black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 Black" w:hAnsi="Arial Black"/>
              <w:sz w:val="24"/>
              <w:szCs w:val="24"/>
              <w:lang w:val="en-GB"/>
            </w:rPr>
            <w:t>BR.</w:t>
          </w:r>
        </w:smartTag>
      </w:smartTag>
      <w:r>
        <w:rPr>
          <w:rFonts w:ascii="Arial Black" w:hAnsi="Arial Black"/>
          <w:sz w:val="24"/>
          <w:szCs w:val="24"/>
          <w:lang w:val="en-GB"/>
        </w:rPr>
        <w:t xml:space="preserve"> ABDULHAFIZ, </w:t>
      </w:r>
    </w:p>
    <w:p w:rsidR="00B05222" w:rsidRDefault="00B05222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Thanks very much for your response. Of course I have no objection if you wish to use any of my Articles in ‘Riyadul – Jannah’! The whole purpose of my making the texts freely available to surfers is so that benefit can be derived; so if the texts are transferred to print, that’s jus as beneficial! </w:t>
      </w:r>
    </w:p>
    <w:p w:rsidR="00B05222" w:rsidRDefault="00B05222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Your B. In Islam</w:t>
      </w:r>
    </w:p>
    <w:p w:rsidR="00B05222" w:rsidRDefault="00B05222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B05222" w:rsidRDefault="00B05222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B05222" w:rsidRDefault="00B05222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B05222" w:rsidRPr="00DB6FD1" w:rsidRDefault="00B05222">
      <w:pPr>
        <w:rPr>
          <w:rFonts w:ascii="Arial Black" w:hAnsi="Arial Black"/>
          <w:sz w:val="24"/>
          <w:szCs w:val="24"/>
          <w:lang w:val="en-GB"/>
        </w:rPr>
      </w:pPr>
    </w:p>
    <w:sectPr w:rsidR="00B05222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177196"/>
    <w:rsid w:val="001B4307"/>
    <w:rsid w:val="001E5121"/>
    <w:rsid w:val="0026262F"/>
    <w:rsid w:val="002942F4"/>
    <w:rsid w:val="00371C2D"/>
    <w:rsid w:val="0038503F"/>
    <w:rsid w:val="003D4427"/>
    <w:rsid w:val="0045798E"/>
    <w:rsid w:val="004774E0"/>
    <w:rsid w:val="004E5550"/>
    <w:rsid w:val="006024AF"/>
    <w:rsid w:val="00634BF8"/>
    <w:rsid w:val="006646F7"/>
    <w:rsid w:val="006C158B"/>
    <w:rsid w:val="007472E8"/>
    <w:rsid w:val="007D21B1"/>
    <w:rsid w:val="00802519"/>
    <w:rsid w:val="008C22A3"/>
    <w:rsid w:val="008E51D6"/>
    <w:rsid w:val="0090287C"/>
    <w:rsid w:val="009164D8"/>
    <w:rsid w:val="009323CD"/>
    <w:rsid w:val="009E4DFE"/>
    <w:rsid w:val="00A37FEF"/>
    <w:rsid w:val="00B05222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75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4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54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57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4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5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4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75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5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4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754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4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5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76</Words>
  <Characters>438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2012-06-29T19:19:00Z</dcterms:created>
  <dcterms:modified xsi:type="dcterms:W3CDTF">2012-06-29T19:24:00Z</dcterms:modified>
</cp:coreProperties>
</file>