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55F" w:rsidRDefault="00D9455F" w:rsidP="00DB6FD1">
      <w:pPr>
        <w:jc w:val="center"/>
        <w:rPr>
          <w:rFonts w:ascii="Arial Black" w:hAnsi="Arial Black"/>
          <w:sz w:val="32"/>
          <w:szCs w:val="32"/>
          <w:u w:val="single"/>
          <w:lang w:val="en-GB"/>
        </w:rPr>
      </w:pPr>
      <w:r w:rsidRPr="00DB6FD1">
        <w:rPr>
          <w:rFonts w:ascii="Arial Black" w:hAnsi="Arial Black"/>
          <w:sz w:val="32"/>
          <w:szCs w:val="32"/>
          <w:u w:val="single"/>
          <w:lang w:val="en-GB"/>
        </w:rPr>
        <w:t>THE LETTERS OF</w:t>
      </w:r>
      <w:r>
        <w:rPr>
          <w:rFonts w:ascii="Arial Black" w:hAnsi="Arial Black"/>
          <w:sz w:val="32"/>
          <w:szCs w:val="32"/>
          <w:u w:val="single"/>
          <w:lang w:val="en-GB"/>
        </w:rPr>
        <w:t xml:space="preserve"> DR UMAR AZAM:  LETTER NO. L1840</w:t>
      </w:r>
    </w:p>
    <w:p w:rsidR="00D9455F" w:rsidRPr="00DB6FD1" w:rsidRDefault="00D9455F" w:rsidP="00DB6FD1">
      <w:pPr>
        <w:jc w:val="center"/>
        <w:rPr>
          <w:rFonts w:ascii="Arial Black" w:hAnsi="Arial Black"/>
          <w:sz w:val="28"/>
          <w:szCs w:val="28"/>
          <w:u w:val="single"/>
          <w:lang w:val="en-GB"/>
        </w:rPr>
      </w:pPr>
      <w:r w:rsidRPr="00DB6FD1">
        <w:rPr>
          <w:rFonts w:ascii="Arial Black" w:hAnsi="Arial Black"/>
          <w:sz w:val="28"/>
          <w:szCs w:val="28"/>
          <w:u w:val="single"/>
          <w:lang w:val="en-GB"/>
        </w:rPr>
        <w:t>To:</w:t>
      </w:r>
      <w:r>
        <w:rPr>
          <w:rFonts w:ascii="Arial Black" w:hAnsi="Arial Black"/>
          <w:sz w:val="28"/>
          <w:szCs w:val="28"/>
          <w:u w:val="single"/>
          <w:lang w:val="en-GB"/>
        </w:rPr>
        <w:t xml:space="preserve"> </w:t>
      </w:r>
      <w:r>
        <w:rPr>
          <w:rFonts w:ascii="Arial Black" w:hAnsi="Arial Black"/>
          <w:i/>
          <w:sz w:val="28"/>
          <w:szCs w:val="28"/>
          <w:u w:val="single"/>
          <w:lang w:val="en-GB"/>
        </w:rPr>
        <w:t>Pmaiti@vsnl.com</w:t>
      </w:r>
      <w:r>
        <w:rPr>
          <w:rFonts w:ascii="Arial Black" w:hAnsi="Arial Black"/>
          <w:i/>
          <w:sz w:val="28"/>
          <w:szCs w:val="28"/>
          <w:lang w:val="en-GB"/>
        </w:rPr>
        <w:t xml:space="preserve"> </w:t>
      </w:r>
      <w:r>
        <w:rPr>
          <w:rFonts w:ascii="Arial Black" w:hAnsi="Arial Black"/>
          <w:i/>
          <w:sz w:val="28"/>
          <w:szCs w:val="28"/>
          <w:u w:val="single"/>
          <w:lang w:val="en-GB"/>
        </w:rPr>
        <w:t xml:space="preserve"> </w:t>
      </w:r>
    </w:p>
    <w:p w:rsidR="00D9455F" w:rsidRPr="00DB6FD1" w:rsidRDefault="00D9455F" w:rsidP="00DB6FD1">
      <w:pPr>
        <w:jc w:val="center"/>
        <w:rPr>
          <w:rFonts w:ascii="Arial Black" w:hAnsi="Arial Black"/>
          <w:sz w:val="28"/>
          <w:szCs w:val="28"/>
          <w:u w:val="single"/>
          <w:lang w:val="en-GB"/>
        </w:rPr>
      </w:pPr>
      <w:r>
        <w:rPr>
          <w:rFonts w:ascii="Arial Black" w:hAnsi="Arial Black"/>
          <w:sz w:val="28"/>
          <w:szCs w:val="28"/>
          <w:u w:val="single"/>
          <w:lang w:val="en-GB"/>
        </w:rPr>
        <w:t>Dated: 30 October 2001</w:t>
      </w:r>
    </w:p>
    <w:p w:rsidR="00D9455F" w:rsidRDefault="00D9455F" w:rsidP="00DB6FD1">
      <w:pPr>
        <w:rPr>
          <w:rFonts w:ascii="Arial Black" w:hAnsi="Arial Black"/>
          <w:sz w:val="24"/>
          <w:szCs w:val="24"/>
          <w:u w:val="single"/>
          <w:lang w:val="en-GB"/>
        </w:rPr>
      </w:pPr>
      <w:r>
        <w:rPr>
          <w:rFonts w:ascii="Arial Black" w:hAnsi="Arial Black"/>
          <w:sz w:val="24"/>
          <w:szCs w:val="24"/>
          <w:u w:val="single"/>
          <w:lang w:val="en-GB"/>
        </w:rPr>
        <w:t xml:space="preserve">  </w:t>
      </w:r>
    </w:p>
    <w:p w:rsidR="00D9455F" w:rsidRDefault="00D9455F" w:rsidP="00DB6FD1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>Thanks for contacting me via e-mail; unfortunately, my website is an Islamic site (Including Islamic Poetry). So your kind of poetry does not fit in with its content.</w:t>
      </w:r>
    </w:p>
    <w:p w:rsidR="00D9455F" w:rsidRDefault="00D9455F" w:rsidP="00DB6FD1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However, I recommend you to submit your poetry to: </w:t>
      </w:r>
    </w:p>
    <w:p w:rsidR="00D9455F" w:rsidRDefault="00D9455F" w:rsidP="0026262F">
      <w:pPr>
        <w:spacing w:line="220" w:lineRule="exact"/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>The international Library of poetry</w:t>
      </w:r>
    </w:p>
    <w:p w:rsidR="00D9455F" w:rsidRDefault="00D9455F" w:rsidP="0026262F">
      <w:pPr>
        <w:spacing w:line="220" w:lineRule="exact"/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>1, Poetry plaza</w:t>
      </w:r>
    </w:p>
    <w:p w:rsidR="00D9455F" w:rsidRDefault="00D9455F" w:rsidP="0026262F">
      <w:pPr>
        <w:spacing w:line="220" w:lineRule="exact"/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>Owings Mills</w:t>
      </w:r>
    </w:p>
    <w:p w:rsidR="00D9455F" w:rsidRDefault="00D9455F" w:rsidP="0026262F">
      <w:pPr>
        <w:spacing w:line="220" w:lineRule="exact"/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>MD 21117</w:t>
      </w:r>
    </w:p>
    <w:p w:rsidR="00D9455F" w:rsidRDefault="00D9455F" w:rsidP="0026262F">
      <w:pPr>
        <w:spacing w:line="220" w:lineRule="exact"/>
        <w:rPr>
          <w:rFonts w:ascii="Arial Black" w:hAnsi="Arial Black"/>
          <w:sz w:val="24"/>
          <w:szCs w:val="24"/>
          <w:lang w:val="en-GB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Arial Black" w:hAnsi="Arial Black"/>
              <w:sz w:val="24"/>
              <w:szCs w:val="24"/>
              <w:lang w:val="en-GB"/>
            </w:rPr>
            <w:t>USA</w:t>
          </w:r>
        </w:smartTag>
      </w:smartTag>
    </w:p>
    <w:p w:rsidR="00D9455F" w:rsidRDefault="00D9455F" w:rsidP="00DB6FD1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Website: </w:t>
      </w:r>
      <w:hyperlink r:id="rId5" w:history="1">
        <w:r w:rsidRPr="004E6B3D">
          <w:rPr>
            <w:rStyle w:val="Hyperlink"/>
            <w:rFonts w:ascii="Arial Black" w:hAnsi="Arial Black"/>
            <w:sz w:val="24"/>
            <w:szCs w:val="24"/>
            <w:lang w:val="en-GB"/>
          </w:rPr>
          <w:t>www.poetry.com</w:t>
        </w:r>
      </w:hyperlink>
    </w:p>
    <w:p w:rsidR="00D9455F" w:rsidRDefault="00D9455F" w:rsidP="00DB6FD1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You can enter monthly $1000 and $10000 prizes and get your poems accepted into the I.L.P.’s ANTHOLOGY. </w:t>
      </w:r>
    </w:p>
    <w:p w:rsidR="00D9455F" w:rsidRDefault="00D9455F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In return, will you please publicise my website </w:t>
      </w:r>
      <w:hyperlink r:id="rId6" w:history="1">
        <w:r w:rsidRPr="004E6B3D">
          <w:rPr>
            <w:rStyle w:val="Hyperlink"/>
            <w:rFonts w:ascii="Arial Black" w:hAnsi="Arial Black"/>
            <w:sz w:val="24"/>
            <w:szCs w:val="24"/>
            <w:lang w:val="en-GB"/>
          </w:rPr>
          <w:t>http://www.dr-umar-azam.com/</w:t>
        </w:r>
      </w:hyperlink>
      <w:r>
        <w:rPr>
          <w:rFonts w:ascii="Arial Black" w:hAnsi="Arial Black"/>
          <w:sz w:val="24"/>
          <w:szCs w:val="24"/>
          <w:lang w:val="en-GB"/>
        </w:rPr>
        <w:t xml:space="preserve"> to your Muslim students (though of course Hindu students are welcome to look at the site if they want) at your university, and in your local residential area of </w:t>
      </w:r>
      <w:smartTag w:uri="urn:schemas-microsoft-com:office:smarttags" w:element="place">
        <w:r>
          <w:rPr>
            <w:rFonts w:ascii="Arial Black" w:hAnsi="Arial Black"/>
            <w:sz w:val="24"/>
            <w:szCs w:val="24"/>
            <w:lang w:val="en-GB"/>
          </w:rPr>
          <w:t>Calcutta</w:t>
        </w:r>
      </w:smartTag>
      <w:r>
        <w:rPr>
          <w:rFonts w:ascii="Arial Black" w:hAnsi="Arial Black"/>
          <w:sz w:val="24"/>
          <w:szCs w:val="24"/>
          <w:lang w:val="en-GB"/>
        </w:rPr>
        <w:t xml:space="preserve">. </w:t>
      </w:r>
    </w:p>
    <w:p w:rsidR="00D9455F" w:rsidRDefault="00D9455F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Thanks. </w:t>
      </w:r>
    </w:p>
    <w:p w:rsidR="00D9455F" w:rsidRDefault="00D9455F" w:rsidP="0026262F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Dr Umar Azam     BA  PhD  DCL Dip.FJ  Dip.IM </w:t>
      </w:r>
    </w:p>
    <w:p w:rsidR="00D9455F" w:rsidRDefault="00D9455F" w:rsidP="0026262F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AUTOR </w:t>
      </w:r>
    </w:p>
    <w:p w:rsidR="00D9455F" w:rsidRPr="00DB6FD1" w:rsidRDefault="00D9455F">
      <w:pPr>
        <w:rPr>
          <w:rFonts w:ascii="Arial Black" w:hAnsi="Arial Black"/>
          <w:sz w:val="24"/>
          <w:szCs w:val="24"/>
          <w:lang w:val="en-GB"/>
        </w:rPr>
      </w:pPr>
    </w:p>
    <w:sectPr w:rsidR="00D9455F" w:rsidRPr="00DB6FD1" w:rsidSect="009E4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3A6F5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72BE64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E618E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6C5C5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D1636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4653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884E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325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FAA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D2EDF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1B1"/>
    <w:rsid w:val="00056973"/>
    <w:rsid w:val="00177196"/>
    <w:rsid w:val="001B4307"/>
    <w:rsid w:val="001E5121"/>
    <w:rsid w:val="0026262F"/>
    <w:rsid w:val="002942F4"/>
    <w:rsid w:val="003D4427"/>
    <w:rsid w:val="0045798E"/>
    <w:rsid w:val="004774E0"/>
    <w:rsid w:val="004E5550"/>
    <w:rsid w:val="004E6B3D"/>
    <w:rsid w:val="00634BF8"/>
    <w:rsid w:val="006646F7"/>
    <w:rsid w:val="006C158B"/>
    <w:rsid w:val="007D21B1"/>
    <w:rsid w:val="00802519"/>
    <w:rsid w:val="008C22A3"/>
    <w:rsid w:val="0090287C"/>
    <w:rsid w:val="009323CD"/>
    <w:rsid w:val="009E4DFE"/>
    <w:rsid w:val="00C62386"/>
    <w:rsid w:val="00CA4EEC"/>
    <w:rsid w:val="00CC296A"/>
    <w:rsid w:val="00D9455F"/>
    <w:rsid w:val="00DB6FD1"/>
    <w:rsid w:val="00E176DE"/>
    <w:rsid w:val="00EE1779"/>
    <w:rsid w:val="00F4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DFE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7D21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21B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gi">
    <w:name w:val="gi"/>
    <w:basedOn w:val="DefaultParagraphFont"/>
    <w:uiPriority w:val="99"/>
    <w:rsid w:val="007D21B1"/>
    <w:rPr>
      <w:rFonts w:cs="Times New Roman"/>
    </w:rPr>
  </w:style>
  <w:style w:type="character" w:customStyle="1" w:styleId="gd">
    <w:name w:val="gd"/>
    <w:basedOn w:val="DefaultParagraphFont"/>
    <w:uiPriority w:val="99"/>
    <w:rsid w:val="007D21B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7D21B1"/>
    <w:rPr>
      <w:rFonts w:cs="Times New Roman"/>
    </w:rPr>
  </w:style>
  <w:style w:type="character" w:customStyle="1" w:styleId="go">
    <w:name w:val="go"/>
    <w:basedOn w:val="DefaultParagraphFont"/>
    <w:uiPriority w:val="99"/>
    <w:rsid w:val="007D21B1"/>
    <w:rPr>
      <w:rFonts w:cs="Times New Roman"/>
    </w:rPr>
  </w:style>
  <w:style w:type="character" w:customStyle="1" w:styleId="hp">
    <w:name w:val="hp"/>
    <w:basedOn w:val="DefaultParagraphFont"/>
    <w:uiPriority w:val="99"/>
    <w:rsid w:val="007D21B1"/>
    <w:rPr>
      <w:rFonts w:cs="Times New Roman"/>
    </w:rPr>
  </w:style>
  <w:style w:type="character" w:customStyle="1" w:styleId="j-j5-ji">
    <w:name w:val="j-j5-ji"/>
    <w:basedOn w:val="DefaultParagraphFont"/>
    <w:uiPriority w:val="99"/>
    <w:rsid w:val="007D21B1"/>
    <w:rPr>
      <w:rFonts w:cs="Times New Roman"/>
    </w:rPr>
  </w:style>
  <w:style w:type="character" w:customStyle="1" w:styleId="ho">
    <w:name w:val="ho"/>
    <w:basedOn w:val="DefaultParagraphFont"/>
    <w:uiPriority w:val="99"/>
    <w:rsid w:val="007D21B1"/>
    <w:rPr>
      <w:rFonts w:cs="Times New Roman"/>
    </w:rPr>
  </w:style>
  <w:style w:type="character" w:customStyle="1" w:styleId="g3">
    <w:name w:val="g3"/>
    <w:basedOn w:val="DefaultParagraphFont"/>
    <w:uiPriority w:val="99"/>
    <w:rsid w:val="007D21B1"/>
    <w:rPr>
      <w:rFonts w:cs="Times New Roman"/>
    </w:rPr>
  </w:style>
  <w:style w:type="character" w:customStyle="1" w:styleId="hb">
    <w:name w:val="hb"/>
    <w:basedOn w:val="DefaultParagraphFont"/>
    <w:uiPriority w:val="99"/>
    <w:rsid w:val="007D21B1"/>
    <w:rPr>
      <w:rFonts w:cs="Times New Roman"/>
    </w:rPr>
  </w:style>
  <w:style w:type="character" w:customStyle="1" w:styleId="g2">
    <w:name w:val="g2"/>
    <w:basedOn w:val="DefaultParagraphFont"/>
    <w:uiPriority w:val="99"/>
    <w:rsid w:val="007D21B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D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21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B6FD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9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9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9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9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7989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89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896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89682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89681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6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989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6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989683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989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896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989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9896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989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98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9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89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685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9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9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7989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89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89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89684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89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6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989683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9896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9896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9896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896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989683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989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98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9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686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686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89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-umar-azam.com/" TargetMode="External"/><Relationship Id="rId5" Type="http://schemas.openxmlformats.org/officeDocument/2006/relationships/hyperlink" Target="http://www.poetr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136</Words>
  <Characters>781</Characters>
  <Application>Microsoft Office Outlook</Application>
  <DocSecurity>0</DocSecurity>
  <Lines>0</Lines>
  <Paragraphs>0</Paragraphs>
  <ScaleCrop>false</ScaleCrop>
  <Company>XXX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LETTERS OF DR UMAR AZAM:  LETTER NO</dc:title>
  <dc:subject/>
  <dc:creator>netuser</dc:creator>
  <cp:keywords/>
  <dc:description/>
  <cp:lastModifiedBy>Mohammed Tauseef</cp:lastModifiedBy>
  <cp:revision>3</cp:revision>
  <cp:lastPrinted>2012-06-06T21:24:00Z</cp:lastPrinted>
  <dcterms:created xsi:type="dcterms:W3CDTF">2012-06-29T17:40:00Z</dcterms:created>
  <dcterms:modified xsi:type="dcterms:W3CDTF">2012-06-29T17:57:00Z</dcterms:modified>
</cp:coreProperties>
</file>