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3" w:rsidRDefault="00361403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L1854</w:t>
      </w:r>
    </w:p>
    <w:p w:rsidR="00361403" w:rsidRDefault="00361403" w:rsidP="00DB6FD1">
      <w:pPr>
        <w:jc w:val="center"/>
        <w:rPr>
          <w:rFonts w:ascii="Arial Black" w:hAnsi="Arial Black"/>
          <w:i/>
          <w:sz w:val="28"/>
          <w:szCs w:val="28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r>
        <w:rPr>
          <w:rFonts w:ascii="Arial Black" w:hAnsi="Arial Black"/>
          <w:i/>
          <w:sz w:val="28"/>
          <w:szCs w:val="28"/>
          <w:lang w:val="en-GB"/>
        </w:rPr>
        <w:t xml:space="preserve">Sahibzada Syed Vilay at Hussain, </w:t>
      </w:r>
    </w:p>
    <w:p w:rsidR="00361403" w:rsidRPr="00DB6FD1" w:rsidRDefault="00361403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i/>
          <w:sz w:val="28"/>
          <w:szCs w:val="28"/>
          <w:lang w:val="en-GB"/>
        </w:rPr>
        <w:t xml:space="preserve">Chistry Sahib, </w:t>
      </w: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i/>
              <w:sz w:val="28"/>
              <w:szCs w:val="28"/>
              <w:lang w:val="en-GB"/>
            </w:rPr>
            <w:t>Ajmer</w:t>
          </w:r>
        </w:smartTag>
        <w:r>
          <w:rPr>
            <w:rFonts w:ascii="Arial Black" w:hAnsi="Arial Black"/>
            <w:i/>
            <w:sz w:val="28"/>
            <w:szCs w:val="28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 Black" w:hAnsi="Arial Black"/>
              <w:i/>
              <w:sz w:val="28"/>
              <w:szCs w:val="28"/>
              <w:lang w:val="en-GB"/>
            </w:rPr>
            <w:t>India</w:t>
          </w:r>
        </w:smartTag>
      </w:smartTag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361403" w:rsidRPr="00DB6FD1" w:rsidRDefault="00361403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21</w:t>
      </w:r>
      <w:r w:rsidRPr="00F623DD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st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 November 2001</w:t>
      </w:r>
    </w:p>
    <w:p w:rsidR="00361403" w:rsidRPr="00802519" w:rsidRDefault="00361403" w:rsidP="00DB6FD1">
      <w:pPr>
        <w:rPr>
          <w:rFonts w:ascii="Arial Black" w:hAnsi="Arial Black"/>
          <w:sz w:val="24"/>
          <w:szCs w:val="24"/>
          <w:lang w:val="en-GB"/>
        </w:rPr>
      </w:pPr>
    </w:p>
    <w:p w:rsidR="00361403" w:rsidRDefault="00361403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 w:rsidRPr="00802519">
        <w:rPr>
          <w:rFonts w:ascii="Arial Black" w:hAnsi="Arial Black"/>
          <w:sz w:val="24"/>
          <w:szCs w:val="24"/>
          <w:lang w:val="en-GB"/>
        </w:rPr>
        <w:t>Assalamu Alaikum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,  </w:t>
      </w:r>
    </w:p>
    <w:p w:rsidR="00361403" w:rsidRDefault="00361403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Than you very much for sending me news of the Khatam and other functions of Ramzan Mubarak. I have great pleasure in sending you a cheque for £20 to cover some of the expenses of your valuable work.</w:t>
      </w:r>
    </w:p>
    <w:p w:rsidR="00361403" w:rsidRDefault="00361403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Please pray for me and my family (Mother, Father, Brothers, Sisters, Nephews, Niece etc.), as well as all brother and sister Muslim – May Allah most High give us what is good in the world and the Hereafter. Ameen. </w:t>
      </w:r>
    </w:p>
    <w:p w:rsidR="00361403" w:rsidRDefault="00361403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361403" w:rsidRPr="00DB6FD1" w:rsidRDefault="00361403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sectPr w:rsidR="00361403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942F4"/>
    <w:rsid w:val="00361403"/>
    <w:rsid w:val="003C4A7C"/>
    <w:rsid w:val="003D4427"/>
    <w:rsid w:val="0045798E"/>
    <w:rsid w:val="004774E0"/>
    <w:rsid w:val="004E5550"/>
    <w:rsid w:val="00634BF8"/>
    <w:rsid w:val="006C158B"/>
    <w:rsid w:val="007D21B1"/>
    <w:rsid w:val="00802519"/>
    <w:rsid w:val="008C22A3"/>
    <w:rsid w:val="0090287C"/>
    <w:rsid w:val="009575C7"/>
    <w:rsid w:val="009E4DFE"/>
    <w:rsid w:val="00A96EB4"/>
    <w:rsid w:val="00C62386"/>
    <w:rsid w:val="00CA4EEC"/>
    <w:rsid w:val="00CC296A"/>
    <w:rsid w:val="00DB6FD1"/>
    <w:rsid w:val="00E176DE"/>
    <w:rsid w:val="00EE1779"/>
    <w:rsid w:val="00F21D03"/>
    <w:rsid w:val="00F43E0E"/>
    <w:rsid w:val="00F6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00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4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4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07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0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00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4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0734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0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94</Words>
  <Characters>537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2012-07-17T19:17:00Z</dcterms:created>
  <dcterms:modified xsi:type="dcterms:W3CDTF">2012-07-17T19:22:00Z</dcterms:modified>
</cp:coreProperties>
</file>