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8" w:rsidRDefault="00A93128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L1860</w:t>
      </w:r>
    </w:p>
    <w:p w:rsidR="00A93128" w:rsidRPr="00DB6FD1" w:rsidRDefault="00A93128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hyperlink r:id="rId4" w:history="1">
        <w:r w:rsidRPr="00687B0F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Manchester@dailymail.co.uk</w:t>
        </w:r>
      </w:hyperlink>
      <w:r>
        <w:rPr>
          <w:rFonts w:ascii="Arial Black" w:hAnsi="Arial Black"/>
          <w:i/>
          <w:sz w:val="28"/>
          <w:szCs w:val="28"/>
          <w:lang w:val="en-GB"/>
        </w:rPr>
        <w:t xml:space="preserve"> 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A93128" w:rsidRPr="00DB6FD1" w:rsidRDefault="00A93128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28 November 2001</w:t>
      </w:r>
    </w:p>
    <w:p w:rsidR="00A93128" w:rsidRDefault="00A93128" w:rsidP="00DB6FD1">
      <w:pPr>
        <w:rPr>
          <w:rFonts w:ascii="Arial Black" w:hAnsi="Arial Black"/>
          <w:u w:val="single"/>
          <w:lang w:val="en-GB"/>
        </w:rPr>
      </w:pPr>
    </w:p>
    <w:p w:rsidR="00A93128" w:rsidRPr="00CB5F39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Dear Editor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It has recently come to my notice that John Casey’s article on the Prophet Muhammed (PBUH) was printed in the 17-11-01 issued of THE DAILY MAIL.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would describe myself as a ‘Moderate’ Muslim. I wish to advice you that provocative article of this nature can only unify the Muslim Community against, not only the staff of your newspaper, but white Britons as a whole! 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Such galvanisation is very dangerous, for the normal docility of the majority of Muslims in this country will be stirred into unrestrained militancy. 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For the sake of law and order in this country, it is not recommended to publish such libellous articles about Islamic figures. 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Yours Faithfully,</w:t>
      </w:r>
    </w:p>
    <w:p w:rsidR="00A93128" w:rsidRDefault="00A93128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A93128" w:rsidRDefault="00A9312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A93128" w:rsidRPr="00DB6FD1" w:rsidRDefault="00A9312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Please see my website on Islam, URL: </w:t>
      </w:r>
      <w:hyperlink r:id="rId5" w:history="1">
        <w:r w:rsidRPr="00687B0F">
          <w:rPr>
            <w:rStyle w:val="Hyperlink"/>
            <w:rFonts w:ascii="Arial Black" w:hAnsi="Arial Black"/>
            <w:sz w:val="24"/>
            <w:szCs w:val="24"/>
            <w:lang w:val="en-GB"/>
          </w:rPr>
          <w:t>http://www.dr-umar-azam.com/,especially</w:t>
        </w:r>
      </w:hyperlink>
      <w:r>
        <w:rPr>
          <w:rFonts w:ascii="Arial Black" w:hAnsi="Arial Black"/>
          <w:sz w:val="24"/>
          <w:szCs w:val="24"/>
          <w:lang w:val="en-GB"/>
        </w:rPr>
        <w:t xml:space="preserve"> the ‘POLITICAL DOCUMENTS’ Section. </w:t>
      </w:r>
    </w:p>
    <w:sectPr w:rsidR="00A93128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942F4"/>
    <w:rsid w:val="003D4427"/>
    <w:rsid w:val="0045798E"/>
    <w:rsid w:val="004774E0"/>
    <w:rsid w:val="004E5550"/>
    <w:rsid w:val="00634BF8"/>
    <w:rsid w:val="00687B0F"/>
    <w:rsid w:val="006C158B"/>
    <w:rsid w:val="007D21B1"/>
    <w:rsid w:val="00802519"/>
    <w:rsid w:val="00892950"/>
    <w:rsid w:val="008C22A3"/>
    <w:rsid w:val="0090287C"/>
    <w:rsid w:val="00986743"/>
    <w:rsid w:val="009E4DFE"/>
    <w:rsid w:val="00A93128"/>
    <w:rsid w:val="00A96EB4"/>
    <w:rsid w:val="00B42C07"/>
    <w:rsid w:val="00C62386"/>
    <w:rsid w:val="00CA4EEC"/>
    <w:rsid w:val="00CB5F39"/>
    <w:rsid w:val="00CC296A"/>
    <w:rsid w:val="00DB6FD1"/>
    <w:rsid w:val="00E176DE"/>
    <w:rsid w:val="00EE1779"/>
    <w:rsid w:val="00F43E0E"/>
    <w:rsid w:val="00F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2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695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95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6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06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6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0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0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20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69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6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069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0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6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/,especially" TargetMode="External"/><Relationship Id="rId4" Type="http://schemas.openxmlformats.org/officeDocument/2006/relationships/hyperlink" Target="mailto:Manchester@daily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158</Words>
  <Characters>901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2012-06-30T15:40:00Z</dcterms:created>
  <dcterms:modified xsi:type="dcterms:W3CDTF">2012-06-30T15:50:00Z</dcterms:modified>
</cp:coreProperties>
</file>