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E1" w:rsidRDefault="005C7BE1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L1863</w:t>
      </w:r>
    </w:p>
    <w:p w:rsidR="005C7BE1" w:rsidRPr="00DB6FD1" w:rsidRDefault="005C7BE1" w:rsidP="00371C2D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>To: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  <w:hyperlink r:id="rId5" w:history="1">
        <w:r w:rsidRPr="004E6B3D">
          <w:rPr>
            <w:rStyle w:val="Hyperlink"/>
            <w:rFonts w:ascii="Arial Black" w:hAnsi="Arial Black"/>
            <w:i/>
            <w:sz w:val="28"/>
            <w:szCs w:val="28"/>
            <w:lang w:val="en-GB"/>
          </w:rPr>
          <w:t>ibnul_Khattab82@yahoo.com</w:t>
        </w:r>
      </w:hyperlink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  </w:t>
      </w:r>
      <w:r>
        <w:rPr>
          <w:rFonts w:ascii="Arial Black" w:hAnsi="Arial Black"/>
          <w:i/>
          <w:sz w:val="28"/>
          <w:szCs w:val="28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5C7BE1" w:rsidRPr="00DB6FD1" w:rsidRDefault="005C7BE1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2001</w:t>
      </w:r>
    </w:p>
    <w:p w:rsidR="005C7BE1" w:rsidRPr="00371C2D" w:rsidRDefault="005C7BE1" w:rsidP="007472E8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 xml:space="preserve"> </w:t>
      </w:r>
    </w:p>
    <w:p w:rsidR="005C7BE1" w:rsidRDefault="005C7BE1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Dear Br Tariq Mehanna,</w:t>
      </w:r>
    </w:p>
    <w:p w:rsidR="005C7BE1" w:rsidRDefault="005C7BE1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Assalamu Alaikum,</w:t>
      </w:r>
    </w:p>
    <w:p w:rsidR="005C7BE1" w:rsidRDefault="005C7BE1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Could you please forward the pictures of the Prophet’s FOOTPRINT, KOHL CONTAINER FOR Medication and remnant of BEARD to: Alan Gibb, E-gle net, e-mail </w:t>
      </w:r>
      <w:hyperlink r:id="rId6" w:history="1">
        <w:r w:rsidRPr="004E6B3D">
          <w:rPr>
            <w:rStyle w:val="Hyperlink"/>
            <w:rFonts w:ascii="Arial Black" w:hAnsi="Arial Black"/>
            <w:sz w:val="24"/>
            <w:szCs w:val="24"/>
            <w:lang w:val="en-GB"/>
          </w:rPr>
          <w:t>e.gle@btinternet.com</w:t>
        </w:r>
      </w:hyperlink>
    </w:p>
    <w:p w:rsidR="005C7BE1" w:rsidRDefault="005C7BE1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Also, please forward these pictures to me again because the ones you sent before got deleted by me accidentally.</w:t>
      </w:r>
    </w:p>
    <w:p w:rsidR="005C7BE1" w:rsidRDefault="005C7BE1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I would like to tell you that your e-mail are always useful and informative. May Allah most High bestow on you the best reward. Ameen. </w:t>
      </w:r>
    </w:p>
    <w:p w:rsidR="005C7BE1" w:rsidRDefault="005C7BE1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Please see my site, </w:t>
      </w:r>
      <w:hyperlink r:id="rId7" w:history="1">
        <w:r w:rsidRPr="004E6B3D">
          <w:rPr>
            <w:rStyle w:val="Hyperlink"/>
            <w:rFonts w:ascii="Arial Black" w:hAnsi="Arial Black"/>
            <w:sz w:val="24"/>
            <w:szCs w:val="24"/>
            <w:lang w:val="en-GB"/>
          </w:rPr>
          <w:t>url:http://www.dr-umar-azam.com/</w:t>
        </w:r>
      </w:hyperlink>
      <w:r>
        <w:rPr>
          <w:rFonts w:ascii="Arial Black" w:hAnsi="Arial Black"/>
          <w:sz w:val="24"/>
          <w:szCs w:val="24"/>
          <w:lang w:val="en-GB"/>
        </w:rPr>
        <w:t xml:space="preserve"> again; there’s new information on it.</w:t>
      </w:r>
    </w:p>
    <w:p w:rsidR="005C7BE1" w:rsidRDefault="005C7BE1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Your Br in Islam,</w:t>
      </w:r>
    </w:p>
    <w:p w:rsidR="005C7BE1" w:rsidRDefault="005C7BE1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Dr Umar Azam     </w:t>
      </w:r>
    </w:p>
    <w:p w:rsidR="005C7BE1" w:rsidRDefault="005C7BE1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lang w:val="en-GB"/>
        </w:rPr>
        <w:br/>
      </w:r>
    </w:p>
    <w:p w:rsidR="005C7BE1" w:rsidRPr="00DB6FD1" w:rsidRDefault="005C7BE1">
      <w:pPr>
        <w:rPr>
          <w:rFonts w:ascii="Arial Black" w:hAnsi="Arial Black"/>
          <w:sz w:val="24"/>
          <w:szCs w:val="24"/>
          <w:lang w:val="en-GB"/>
        </w:rPr>
      </w:pPr>
    </w:p>
    <w:sectPr w:rsidR="005C7BE1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A6F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2BE6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618E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C5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D163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65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84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3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AA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2ED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0D4F77"/>
    <w:rsid w:val="000F6FF8"/>
    <w:rsid w:val="00137C4A"/>
    <w:rsid w:val="00177196"/>
    <w:rsid w:val="001B4307"/>
    <w:rsid w:val="001E5121"/>
    <w:rsid w:val="0026262F"/>
    <w:rsid w:val="002942F4"/>
    <w:rsid w:val="002D0635"/>
    <w:rsid w:val="00307E8D"/>
    <w:rsid w:val="00371C2D"/>
    <w:rsid w:val="0038503F"/>
    <w:rsid w:val="003D4427"/>
    <w:rsid w:val="0045798E"/>
    <w:rsid w:val="004774E0"/>
    <w:rsid w:val="004E5550"/>
    <w:rsid w:val="004E6B3D"/>
    <w:rsid w:val="005A0D2F"/>
    <w:rsid w:val="005C7BE1"/>
    <w:rsid w:val="006024AF"/>
    <w:rsid w:val="00634BF8"/>
    <w:rsid w:val="006646F7"/>
    <w:rsid w:val="006C158B"/>
    <w:rsid w:val="006E1C1A"/>
    <w:rsid w:val="006F04DB"/>
    <w:rsid w:val="007002F7"/>
    <w:rsid w:val="007472E8"/>
    <w:rsid w:val="007D21B1"/>
    <w:rsid w:val="00802519"/>
    <w:rsid w:val="00835981"/>
    <w:rsid w:val="00885B45"/>
    <w:rsid w:val="008C22A3"/>
    <w:rsid w:val="008E51D6"/>
    <w:rsid w:val="0090287C"/>
    <w:rsid w:val="009164D8"/>
    <w:rsid w:val="009323CD"/>
    <w:rsid w:val="009E4DFE"/>
    <w:rsid w:val="00A37FEF"/>
    <w:rsid w:val="00BD1F06"/>
    <w:rsid w:val="00C62386"/>
    <w:rsid w:val="00CA4EEC"/>
    <w:rsid w:val="00CC296A"/>
    <w:rsid w:val="00DA3A4F"/>
    <w:rsid w:val="00DB6FD1"/>
    <w:rsid w:val="00E176DE"/>
    <w:rsid w:val="00EE1779"/>
    <w:rsid w:val="00F15235"/>
    <w:rsid w:val="00F43E0E"/>
    <w:rsid w:val="00F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18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426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426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184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4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8426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84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8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84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84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184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6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18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426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4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4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842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84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84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84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84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84261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4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184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6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65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://www.dr-umar-aza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gle@btinternet.com" TargetMode="External"/><Relationship Id="rId5" Type="http://schemas.openxmlformats.org/officeDocument/2006/relationships/hyperlink" Target="mailto:ibnul_Khattab82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124</Words>
  <Characters>709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3</cp:revision>
  <cp:lastPrinted>2012-06-06T21:24:00Z</cp:lastPrinted>
  <dcterms:created xsi:type="dcterms:W3CDTF">2012-06-29T19:48:00Z</dcterms:created>
  <dcterms:modified xsi:type="dcterms:W3CDTF">2012-06-29T19:56:00Z</dcterms:modified>
</cp:coreProperties>
</file>