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3C" w:rsidRDefault="007E1E3C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L1864</w:t>
      </w:r>
    </w:p>
    <w:p w:rsidR="007E1E3C" w:rsidRDefault="007E1E3C" w:rsidP="00DB6FD1">
      <w:pPr>
        <w:jc w:val="center"/>
        <w:rPr>
          <w:rFonts w:ascii="Arial Black" w:hAnsi="Arial Black"/>
          <w:i/>
          <w:sz w:val="28"/>
          <w:szCs w:val="28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 xml:space="preserve">To:  </w:t>
      </w:r>
      <w:r>
        <w:rPr>
          <w:rFonts w:ascii="Arial Black" w:hAnsi="Arial Black"/>
          <w:i/>
          <w:sz w:val="28"/>
          <w:szCs w:val="28"/>
          <w:lang w:val="en-GB"/>
        </w:rPr>
        <w:t xml:space="preserve">Dr Sameer Kauchali </w:t>
      </w:r>
    </w:p>
    <w:p w:rsidR="007E1E3C" w:rsidRPr="00DB6FD1" w:rsidRDefault="007E1E3C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hyperlink r:id="rId4" w:history="1">
        <w:r w:rsidRPr="00864F9D">
          <w:rPr>
            <w:rStyle w:val="Hyperlink"/>
            <w:rFonts w:ascii="Arial Black" w:hAnsi="Arial Black"/>
            <w:i/>
            <w:sz w:val="28"/>
            <w:szCs w:val="28"/>
            <w:lang w:val="en-GB"/>
          </w:rPr>
          <w:t>Kauchali@yahoo.com</w:t>
        </w:r>
      </w:hyperlink>
      <w:r>
        <w:rPr>
          <w:rFonts w:ascii="Arial Black" w:hAnsi="Arial Black"/>
          <w:i/>
          <w:sz w:val="28"/>
          <w:szCs w:val="28"/>
          <w:lang w:val="en-GB"/>
        </w:rPr>
        <w:t xml:space="preserve"> 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7E1E3C" w:rsidRPr="00DB6FD1" w:rsidRDefault="007E1E3C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25</w:t>
      </w:r>
      <w:r w:rsidRPr="00261A45">
        <w:rPr>
          <w:rFonts w:ascii="Arial Black" w:hAnsi="Arial Black"/>
          <w:sz w:val="28"/>
          <w:szCs w:val="28"/>
          <w:u w:val="single"/>
          <w:vertAlign w:val="superscript"/>
          <w:lang w:val="en-GB"/>
        </w:rPr>
        <w:t>th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November 2001</w:t>
      </w:r>
    </w:p>
    <w:p w:rsidR="007E1E3C" w:rsidRPr="00802519" w:rsidRDefault="007E1E3C" w:rsidP="00DB6FD1">
      <w:pPr>
        <w:rPr>
          <w:rFonts w:ascii="Arial Black" w:hAnsi="Arial Black"/>
          <w:sz w:val="24"/>
          <w:szCs w:val="24"/>
          <w:lang w:val="en-GB"/>
        </w:rPr>
      </w:pPr>
    </w:p>
    <w:p w:rsidR="007E1E3C" w:rsidRPr="00261A45" w:rsidRDefault="007E1E3C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Dear Dr Sameer, 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  </w:t>
      </w:r>
    </w:p>
    <w:p w:rsidR="007E1E3C" w:rsidRDefault="007E1E3C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Thank you very much for emailing me. I hope that you are happy, May Allah gives us great rewards in this holy month of Ramadan. Ameen. </w:t>
      </w:r>
    </w:p>
    <w:p w:rsidR="007E1E3C" w:rsidRDefault="007E1E3C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I would like to say that your question is complicated and absolutely valid. I need to answer it very carefully, please email me your postal address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Black" w:hAnsi="Arial Black"/>
              <w:sz w:val="24"/>
              <w:szCs w:val="24"/>
              <w:lang w:val="en-GB"/>
            </w:rPr>
            <w:t>South Africa</w:t>
          </w:r>
        </w:smartTag>
      </w:smartTag>
      <w:r>
        <w:rPr>
          <w:rFonts w:ascii="Arial Black" w:hAnsi="Arial Black"/>
          <w:sz w:val="24"/>
          <w:szCs w:val="24"/>
          <w:lang w:val="en-GB"/>
        </w:rPr>
        <w:t xml:space="preserve"> and I’ll send you the relevant information on sheets via air mail. In the meantime, I can prepare the reply to you. </w:t>
      </w:r>
    </w:p>
    <w:p w:rsidR="007E1E3C" w:rsidRDefault="007E1E3C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Wassalam, </w:t>
      </w:r>
    </w:p>
    <w:p w:rsidR="007E1E3C" w:rsidRDefault="007E1E3C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7E1E3C" w:rsidRPr="00DB6FD1" w:rsidRDefault="007E1E3C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sectPr w:rsidR="007E1E3C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261A45"/>
    <w:rsid w:val="002942F4"/>
    <w:rsid w:val="00347C0A"/>
    <w:rsid w:val="003D4427"/>
    <w:rsid w:val="0045798E"/>
    <w:rsid w:val="004774E0"/>
    <w:rsid w:val="004E5550"/>
    <w:rsid w:val="00634BF8"/>
    <w:rsid w:val="006C158B"/>
    <w:rsid w:val="007D21B1"/>
    <w:rsid w:val="007E1E3C"/>
    <w:rsid w:val="00802519"/>
    <w:rsid w:val="00864F9D"/>
    <w:rsid w:val="008C22A3"/>
    <w:rsid w:val="0090287C"/>
    <w:rsid w:val="009E4DFE"/>
    <w:rsid w:val="00A96EB4"/>
    <w:rsid w:val="00B4794A"/>
    <w:rsid w:val="00C62386"/>
    <w:rsid w:val="00CA4EEC"/>
    <w:rsid w:val="00CC296A"/>
    <w:rsid w:val="00DB6FD1"/>
    <w:rsid w:val="00E10840"/>
    <w:rsid w:val="00E176DE"/>
    <w:rsid w:val="00EE1779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06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53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53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64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53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64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64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53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06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53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53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64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6453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3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53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cha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99</Words>
  <Characters>565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2012-07-20T18:29:00Z</dcterms:created>
  <dcterms:modified xsi:type="dcterms:W3CDTF">2012-07-20T18:36:00Z</dcterms:modified>
</cp:coreProperties>
</file>