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EF" w:rsidRDefault="00B970EF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L1868</w:t>
      </w:r>
    </w:p>
    <w:p w:rsidR="00B970EF" w:rsidRPr="00DB6FD1" w:rsidRDefault="00B970EF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>aa4azam@hotmail.com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B970EF" w:rsidRPr="00DB6FD1" w:rsidRDefault="00B970EF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12 February 2001</w:t>
      </w:r>
    </w:p>
    <w:p w:rsidR="00B970EF" w:rsidRPr="00802519" w:rsidRDefault="00B970EF" w:rsidP="00DB6FD1">
      <w:pPr>
        <w:rPr>
          <w:rFonts w:ascii="Arial Black" w:hAnsi="Arial Black"/>
          <w:sz w:val="24"/>
          <w:szCs w:val="24"/>
          <w:lang w:val="en-GB"/>
        </w:rPr>
      </w:pPr>
    </w:p>
    <w:p w:rsidR="00B970EF" w:rsidRDefault="00B970EF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 w:rsidRPr="00802519">
        <w:rPr>
          <w:rFonts w:ascii="Arial Black" w:hAnsi="Arial Black"/>
          <w:sz w:val="24"/>
          <w:szCs w:val="24"/>
          <w:lang w:val="en-GB"/>
        </w:rPr>
        <w:t>Assalamu Alaikum</w:t>
      </w:r>
      <w:r>
        <w:rPr>
          <w:rFonts w:ascii="Arial Black" w:hAnsi="Arial Black"/>
          <w:sz w:val="24"/>
          <w:szCs w:val="24"/>
          <w:u w:val="single"/>
          <w:lang w:val="en-GB"/>
        </w:rPr>
        <w:t xml:space="preserve">, Angel Eyes!  </w:t>
      </w:r>
    </w:p>
    <w:p w:rsidR="00B970EF" w:rsidRDefault="00B970EF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Thanks for sending me the romantic email, Kitten! I shouldn’t be encouraging you but, because I’m single, It’s OK! I’m glad you liked my website! I meant to get back to you earlier but, because I have been working v. hard, I dint get the chance!</w:t>
      </w:r>
    </w:p>
    <w:p w:rsidR="00B970EF" w:rsidRPr="00DB6FD1" w:rsidRDefault="00B970EF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Keep in touch! May Allah Bless You!  </w:t>
      </w:r>
    </w:p>
    <w:sectPr w:rsidR="00B970EF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635E3"/>
    <w:rsid w:val="00177196"/>
    <w:rsid w:val="001B4307"/>
    <w:rsid w:val="001E5121"/>
    <w:rsid w:val="002942F4"/>
    <w:rsid w:val="003D4427"/>
    <w:rsid w:val="00433B42"/>
    <w:rsid w:val="0045798E"/>
    <w:rsid w:val="004774E0"/>
    <w:rsid w:val="004E5550"/>
    <w:rsid w:val="00562E28"/>
    <w:rsid w:val="00584973"/>
    <w:rsid w:val="00634BF8"/>
    <w:rsid w:val="006646F7"/>
    <w:rsid w:val="006C158B"/>
    <w:rsid w:val="007D21B1"/>
    <w:rsid w:val="00802519"/>
    <w:rsid w:val="008C22A3"/>
    <w:rsid w:val="0090287C"/>
    <w:rsid w:val="009E4DFE"/>
    <w:rsid w:val="00B970EF"/>
    <w:rsid w:val="00C62386"/>
    <w:rsid w:val="00CA4EEC"/>
    <w:rsid w:val="00CC296A"/>
    <w:rsid w:val="00DB6FD1"/>
    <w:rsid w:val="00E176DE"/>
    <w:rsid w:val="00EE1779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94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5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67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6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4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6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5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46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46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5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94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5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6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6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5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4675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6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46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5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5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61</Words>
  <Characters>353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4</cp:revision>
  <cp:lastPrinted>2012-06-06T21:24:00Z</cp:lastPrinted>
  <dcterms:created xsi:type="dcterms:W3CDTF">2012-06-29T17:36:00Z</dcterms:created>
  <dcterms:modified xsi:type="dcterms:W3CDTF">2012-06-29T18:12:00Z</dcterms:modified>
</cp:coreProperties>
</file>