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0" w:rsidRDefault="00341280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L1871</w:t>
      </w:r>
    </w:p>
    <w:p w:rsidR="00341280" w:rsidRPr="00DB6FD1" w:rsidRDefault="00341280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 xml:space="preserve">To:  </w:t>
      </w:r>
      <w:hyperlink r:id="rId4" w:history="1">
        <w:r w:rsidRPr="00EE1779">
          <w:rPr>
            <w:rStyle w:val="Hyperlink"/>
            <w:rFonts w:ascii="Arial Black" w:hAnsi="Arial Black"/>
            <w:i/>
            <w:sz w:val="28"/>
            <w:szCs w:val="28"/>
            <w:lang w:val="en-GB"/>
          </w:rPr>
          <w:t>e.gle@btinternet.com</w:t>
        </w:r>
      </w:hyperlink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341280" w:rsidRPr="00DB6FD1" w:rsidRDefault="00341280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 xml:space="preserve">Dated: </w:t>
      </w:r>
    </w:p>
    <w:p w:rsidR="00341280" w:rsidRDefault="00341280" w:rsidP="00DB6FD1">
      <w:pPr>
        <w:rPr>
          <w:rFonts w:ascii="Arial Black" w:hAnsi="Arial Black"/>
          <w:u w:val="single"/>
          <w:lang w:val="en-GB"/>
        </w:rPr>
      </w:pPr>
    </w:p>
    <w:p w:rsidR="00341280" w:rsidRDefault="00341280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Dear Alan Gibb, </w:t>
      </w:r>
    </w:p>
    <w:p w:rsidR="00341280" w:rsidRDefault="00341280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I’ve asked Mr Tariq to forward to you the pictures that need addinf onto the ASPECTS OF ISLAM section. I made a mess of it last time! </w:t>
      </w:r>
    </w:p>
    <w:p w:rsidR="00341280" w:rsidRDefault="00341280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 browser has informed me that he/she was unable to load pages 6 and 9 of PRACTICAL ISLAMIC ADVICE (please see 22:37 on 29/11/01 entry on my guestbook). I have checked and found that they are not indeed available. Please sort this out a.s.a.p., because the browser’s comment ells us that people are interested! </w:t>
      </w:r>
    </w:p>
    <w:p w:rsidR="00341280" w:rsidRDefault="00341280" w:rsidP="00DB6FD1">
      <w:pPr>
        <w:rPr>
          <w:rFonts w:ascii="Arial Black" w:hAnsi="Arial Black"/>
          <w:sz w:val="24"/>
          <w:szCs w:val="24"/>
          <w:lang w:val="en-GB"/>
        </w:rPr>
      </w:pPr>
    </w:p>
    <w:p w:rsidR="00341280" w:rsidRDefault="00341280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Regards. </w:t>
      </w:r>
    </w:p>
    <w:p w:rsidR="00341280" w:rsidRPr="00DB6FD1" w:rsidRDefault="00341280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Dr Umar Azam</w:t>
      </w:r>
    </w:p>
    <w:p w:rsidR="00341280" w:rsidRPr="00DB6FD1" w:rsidRDefault="00341280">
      <w:pPr>
        <w:rPr>
          <w:rFonts w:ascii="Arial Black" w:hAnsi="Arial Black"/>
          <w:sz w:val="24"/>
          <w:szCs w:val="24"/>
          <w:lang w:val="en-GB"/>
        </w:rPr>
      </w:pPr>
    </w:p>
    <w:sectPr w:rsidR="00341280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341280"/>
    <w:rsid w:val="003D4427"/>
    <w:rsid w:val="004E5550"/>
    <w:rsid w:val="006C158B"/>
    <w:rsid w:val="007D21B1"/>
    <w:rsid w:val="009E4DFE"/>
    <w:rsid w:val="00CA4EEC"/>
    <w:rsid w:val="00CC296A"/>
    <w:rsid w:val="00DB6FD1"/>
    <w:rsid w:val="00E176DE"/>
    <w:rsid w:val="00EE1779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50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47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47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7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07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0747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07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7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0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07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507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7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50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47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7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0747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07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0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07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7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0747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507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7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gl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92</Words>
  <Characters>525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2012-06-28T19:23:00Z</dcterms:created>
  <dcterms:modified xsi:type="dcterms:W3CDTF">2012-06-28T19:29:00Z</dcterms:modified>
</cp:coreProperties>
</file>