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B4" w:rsidRDefault="00A96EB4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L1874</w:t>
      </w:r>
    </w:p>
    <w:p w:rsidR="00A96EB4" w:rsidRPr="00DB6FD1" w:rsidRDefault="00A96EB4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r>
        <w:rPr>
          <w:rFonts w:ascii="Arial Black" w:hAnsi="Arial Black"/>
          <w:i/>
          <w:sz w:val="28"/>
          <w:szCs w:val="28"/>
          <w:lang w:val="en-GB"/>
        </w:rPr>
        <w:t xml:space="preserve">Tariq Mehanna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A96EB4" w:rsidRPr="00DB6FD1" w:rsidRDefault="00A96EB4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30 November 2001</w:t>
      </w:r>
    </w:p>
    <w:p w:rsidR="00A96EB4" w:rsidRDefault="00A96EB4" w:rsidP="00DB6FD1">
      <w:pPr>
        <w:rPr>
          <w:rFonts w:ascii="Arial Black" w:hAnsi="Arial Black"/>
          <w:u w:val="single"/>
          <w:lang w:val="en-GB"/>
        </w:rPr>
      </w:pPr>
    </w:p>
    <w:p w:rsidR="00A96EB4" w:rsidRPr="00802519" w:rsidRDefault="00A96EB4" w:rsidP="00DB6FD1">
      <w:pPr>
        <w:rPr>
          <w:rFonts w:ascii="Arial Black" w:hAnsi="Arial Black"/>
          <w:sz w:val="24"/>
          <w:szCs w:val="24"/>
          <w:lang w:val="en-GB"/>
        </w:rPr>
      </w:pPr>
      <w:r w:rsidRPr="00802519">
        <w:rPr>
          <w:rFonts w:ascii="Arial Black" w:hAnsi="Arial Black"/>
          <w:sz w:val="24"/>
          <w:szCs w:val="24"/>
          <w:lang w:val="en-GB"/>
        </w:rPr>
        <w:t>AMAR/ASIM</w:t>
      </w:r>
    </w:p>
    <w:p w:rsidR="00A96EB4" w:rsidRDefault="00A96EB4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 w:rsidRPr="00802519">
        <w:rPr>
          <w:rFonts w:ascii="Arial Black" w:hAnsi="Arial Black"/>
          <w:sz w:val="24"/>
          <w:szCs w:val="24"/>
          <w:lang w:val="en-GB"/>
        </w:rPr>
        <w:t>Assalamu Alaikum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,  </w:t>
      </w:r>
    </w:p>
    <w:p w:rsidR="00A96EB4" w:rsidRDefault="00A96EB4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I’m trying to send the pictures of the Holy Prophet’s (PBUH) footprint, Kohl container and remnant of beard. Let me know if you receive them by e-mailing me back. </w:t>
      </w:r>
    </w:p>
    <w:p w:rsidR="00A96EB4" w:rsidRDefault="00A96EB4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A96EB4" w:rsidRPr="00DB6FD1" w:rsidRDefault="00A96EB4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sectPr w:rsidR="00A96EB4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942F4"/>
    <w:rsid w:val="003D4427"/>
    <w:rsid w:val="0045798E"/>
    <w:rsid w:val="004774E0"/>
    <w:rsid w:val="004E5550"/>
    <w:rsid w:val="00634BF8"/>
    <w:rsid w:val="006C158B"/>
    <w:rsid w:val="007D21B1"/>
    <w:rsid w:val="00802519"/>
    <w:rsid w:val="008C22A3"/>
    <w:rsid w:val="0090287C"/>
    <w:rsid w:val="009E4DFE"/>
    <w:rsid w:val="00A96EB4"/>
    <w:rsid w:val="00C62386"/>
    <w:rsid w:val="00CA4EEC"/>
    <w:rsid w:val="00CC296A"/>
    <w:rsid w:val="00DB6FD1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06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683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83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66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6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6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06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68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6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66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6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3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50</Words>
  <Characters>290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4</cp:revision>
  <cp:lastPrinted>2012-06-06T21:24:00Z</cp:lastPrinted>
  <dcterms:created xsi:type="dcterms:W3CDTF">2012-06-29T16:36:00Z</dcterms:created>
  <dcterms:modified xsi:type="dcterms:W3CDTF">2012-06-29T17:34:00Z</dcterms:modified>
</cp:coreProperties>
</file>